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5C8A" w14:textId="77777777" w:rsidR="00B8293A" w:rsidRDefault="00B8293A" w:rsidP="00B8293A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</w:p>
    <w:p w14:paraId="174C5C8B" w14:textId="0F22DC41" w:rsidR="00B8293A" w:rsidRPr="00717212" w:rsidRDefault="00B8293A" w:rsidP="00B8293A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 xml:space="preserve">SEZNAM </w:t>
      </w:r>
      <w:r w:rsidR="00C4439C">
        <w:rPr>
          <w:rFonts w:asciiTheme="minorHAnsi" w:hAnsiTheme="minorHAnsi" w:cs="Arial"/>
          <w:b/>
          <w:caps/>
          <w:sz w:val="28"/>
          <w:szCs w:val="28"/>
        </w:rPr>
        <w:t>PODDODAVATELŮ</w:t>
      </w:r>
    </w:p>
    <w:p w14:paraId="174C5C8C" w14:textId="77777777" w:rsidR="00B8293A" w:rsidRPr="00E33348" w:rsidRDefault="00B8293A" w:rsidP="00B8293A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74C5C8D" w14:textId="77777777" w:rsidR="00B8293A" w:rsidRPr="00710ED8" w:rsidRDefault="00B8293A" w:rsidP="00B8293A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14:paraId="174C5C8E" w14:textId="08E7D71E" w:rsidR="00B8293A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 xml:space="preserve">Účastník zadávacího řízení předkládá seznam </w:t>
      </w:r>
      <w:r w:rsidR="00C4439C">
        <w:rPr>
          <w:rFonts w:asciiTheme="minorHAnsi" w:eastAsiaTheme="minorHAnsi" w:hAnsiTheme="minorHAnsi" w:cs="Arial"/>
          <w:sz w:val="22"/>
          <w:szCs w:val="22"/>
        </w:rPr>
        <w:t>poddodavatelů</w:t>
      </w:r>
      <w:r w:rsidRPr="00E33348">
        <w:rPr>
          <w:rFonts w:asciiTheme="minorHAnsi" w:eastAsiaTheme="minorHAnsi" w:hAnsiTheme="minorHAnsi" w:cs="Arial"/>
          <w:sz w:val="22"/>
          <w:szCs w:val="22"/>
        </w:rPr>
        <w:t>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</w:t>
      </w:r>
      <w:r w:rsidR="002A52DE">
        <w:rPr>
          <w:rFonts w:asciiTheme="minorHAnsi" w:eastAsiaTheme="minorHAnsi" w:hAnsiTheme="minorHAnsi" w:cs="Arial"/>
          <w:sz w:val="22"/>
          <w:szCs w:val="22"/>
        </w:rPr>
        <w:t>jné zakázky, které bude každý ze sub</w:t>
      </w:r>
      <w:r w:rsidRPr="00E33348">
        <w:rPr>
          <w:rFonts w:asciiTheme="minorHAnsi" w:eastAsiaTheme="minorHAnsi" w:hAnsiTheme="minorHAnsi" w:cs="Arial"/>
          <w:sz w:val="22"/>
          <w:szCs w:val="22"/>
        </w:rPr>
        <w:t>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B8293A" w:rsidRPr="00DE72E9" w14:paraId="174C5C93" w14:textId="77777777" w:rsidTr="00C4439C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4C5C8F" w14:textId="3B5AF0B2" w:rsidR="00B8293A" w:rsidRPr="00DE72E9" w:rsidRDefault="00B8293A" w:rsidP="00C443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 w:rsidR="00C4439C"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4C5C90" w14:textId="77777777" w:rsidR="00B8293A" w:rsidRDefault="00B8293A" w:rsidP="00CD2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14:paraId="174C5C91" w14:textId="77777777" w:rsidR="00B8293A" w:rsidRPr="00DE72E9" w:rsidRDefault="00B8293A" w:rsidP="00CD2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4C5C92" w14:textId="77777777" w:rsidR="00B8293A" w:rsidRPr="00DE72E9" w:rsidRDefault="00B8293A" w:rsidP="00CD2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B8293A" w:rsidRPr="00DE72E9" w14:paraId="174C5C97" w14:textId="77777777" w:rsidTr="00CD2F6E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4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5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6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93A" w:rsidRPr="00DE72E9" w14:paraId="174C5C9B" w14:textId="77777777" w:rsidTr="00CD2F6E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8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9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A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93A" w:rsidRPr="00DE72E9" w14:paraId="174C5C9F" w14:textId="77777777" w:rsidTr="00CD2F6E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C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D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9E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93A" w:rsidRPr="00DE72E9" w14:paraId="174C5CA3" w14:textId="77777777" w:rsidTr="00CD2F6E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0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1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2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93A" w:rsidRPr="00DE72E9" w14:paraId="174C5CA7" w14:textId="77777777" w:rsidTr="00CD2F6E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4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5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6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93A" w:rsidRPr="00DE72E9" w14:paraId="174C5CAB" w14:textId="77777777" w:rsidTr="00CD2F6E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8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9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CAA" w14:textId="77777777" w:rsidR="00B8293A" w:rsidRPr="00DE72E9" w:rsidRDefault="00B8293A" w:rsidP="00CD2F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4C5CAC" w14:textId="77777777" w:rsidR="00B8293A" w:rsidRDefault="00B8293A" w:rsidP="00B8293A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4C5CAD" w14:textId="77777777" w:rsidR="00B8293A" w:rsidRDefault="00B8293A" w:rsidP="00B8293A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14:paraId="174C5CAE" w14:textId="21474372" w:rsidR="00B8293A" w:rsidRDefault="00B8293A" w:rsidP="00B8293A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Účastník zadávacího řízení tímto prohlašuje, že nebude pomocí </w:t>
      </w:r>
      <w:r w:rsidR="00C4439C">
        <w:rPr>
          <w:rFonts w:asciiTheme="minorHAnsi" w:hAnsiTheme="minorHAnsi" w:cs="Arial"/>
          <w:sz w:val="22"/>
          <w:szCs w:val="22"/>
        </w:rPr>
        <w:t>poddodavatelů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plnit žádnou část veřejné zakázky.</w:t>
      </w:r>
    </w:p>
    <w:p w14:paraId="174C5CAF" w14:textId="77777777" w:rsidR="00B8293A" w:rsidRPr="00710ED8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14:paraId="174C5CB0" w14:textId="77777777" w:rsidR="00B8293A" w:rsidRPr="00DE72E9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14:paraId="174C5CB1" w14:textId="77777777" w:rsidR="00B8293A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14:paraId="174C5CB2" w14:textId="77777777" w:rsidR="00B8293A" w:rsidRPr="00DE72E9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4C5CB3" w14:textId="77777777" w:rsidR="00B8293A" w:rsidRPr="00DE72E9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14:paraId="174C5CB4" w14:textId="77777777" w:rsidR="00B8293A" w:rsidRPr="00DE72E9" w:rsidRDefault="00B8293A" w:rsidP="00B8293A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14:paraId="174C5CB5" w14:textId="77777777" w:rsidR="00B8293A" w:rsidRPr="00336410" w:rsidRDefault="00B8293A" w:rsidP="00B8293A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74C5CB6" w14:textId="77777777" w:rsidR="00B8293A" w:rsidRPr="00336410" w:rsidRDefault="00B8293A" w:rsidP="00B8293A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74C5CB7" w14:textId="77777777" w:rsidR="00B8293A" w:rsidRPr="004D332B" w:rsidRDefault="00B8293A" w:rsidP="00B8293A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14:paraId="174C5CB8" w14:textId="77777777" w:rsidR="00B8293A" w:rsidRDefault="00B8293A" w:rsidP="00B8293A"/>
    <w:p w14:paraId="174C5CB9" w14:textId="77777777" w:rsidR="00B8293A" w:rsidRDefault="00B8293A" w:rsidP="00B8293A"/>
    <w:p w14:paraId="174C5CBA" w14:textId="77777777" w:rsidR="00B8293A" w:rsidRDefault="00B8293A" w:rsidP="00B8293A"/>
    <w:p w14:paraId="174C5CBB" w14:textId="77777777" w:rsidR="00940992" w:rsidRDefault="00940992"/>
    <w:sectPr w:rsidR="00940992" w:rsidSect="005C5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6E17" w14:textId="77777777" w:rsidR="00B55C50" w:rsidRDefault="00B55C50" w:rsidP="00B8293A">
      <w:r>
        <w:separator/>
      </w:r>
    </w:p>
  </w:endnote>
  <w:endnote w:type="continuationSeparator" w:id="0">
    <w:p w14:paraId="778D15FD" w14:textId="77777777" w:rsidR="00B55C50" w:rsidRDefault="00B55C50" w:rsidP="00B8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5CC2" w14:textId="77777777" w:rsidR="006F3E30" w:rsidRDefault="008608D9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4C5CC3" w14:textId="77777777" w:rsidR="006F3E30" w:rsidRDefault="00C4439C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14:paraId="174C5CC4" w14:textId="77777777" w:rsidR="006F3E30" w:rsidRPr="00A44FED" w:rsidRDefault="008608D9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7741844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174C5CC7" w14:textId="77777777" w:rsidR="006F3E30" w:rsidRPr="00397CB9" w:rsidRDefault="008608D9" w:rsidP="0071274C">
        <w:pPr>
          <w:pStyle w:val="Zpat"/>
          <w:jc w:val="center"/>
          <w:rPr>
            <w:rFonts w:asciiTheme="minorHAnsi" w:hAnsiTheme="minorHAnsi" w:cs="Arial"/>
          </w:rPr>
        </w:pPr>
        <w:r w:rsidRPr="00397CB9">
          <w:rPr>
            <w:rFonts w:asciiTheme="minorHAnsi" w:hAnsiTheme="minorHAnsi" w:cs="Arial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BD12" w14:textId="77777777" w:rsidR="00B55C50" w:rsidRDefault="00B55C50" w:rsidP="00B8293A">
      <w:r>
        <w:separator/>
      </w:r>
    </w:p>
  </w:footnote>
  <w:footnote w:type="continuationSeparator" w:id="0">
    <w:p w14:paraId="58C1DC2B" w14:textId="77777777" w:rsidR="00B55C50" w:rsidRDefault="00B55C50" w:rsidP="00B8293A">
      <w:r>
        <w:continuationSeparator/>
      </w:r>
    </w:p>
  </w:footnote>
  <w:footnote w:id="1">
    <w:p w14:paraId="174C5CC8" w14:textId="77777777" w:rsidR="00B8293A" w:rsidRPr="001A61BC" w:rsidRDefault="00B8293A" w:rsidP="00B8293A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A090" w14:textId="77777777" w:rsidR="00C7496D" w:rsidRDefault="00C749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5CC0" w14:textId="77777777" w:rsidR="001B71AA" w:rsidRPr="00DC60F8" w:rsidRDefault="008608D9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14:paraId="174C5CC1" w14:textId="77777777" w:rsidR="006F3E30" w:rsidRPr="001B71AA" w:rsidRDefault="00C4439C" w:rsidP="001B71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5CC6" w14:textId="71023C4B" w:rsidR="006B68DE" w:rsidRPr="00C7496D" w:rsidRDefault="00C4439C" w:rsidP="00C74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A"/>
    <w:rsid w:val="002A52DE"/>
    <w:rsid w:val="0058532F"/>
    <w:rsid w:val="0060339F"/>
    <w:rsid w:val="008608D9"/>
    <w:rsid w:val="00940992"/>
    <w:rsid w:val="009E063F"/>
    <w:rsid w:val="009E6B79"/>
    <w:rsid w:val="00B31CD1"/>
    <w:rsid w:val="00B55C50"/>
    <w:rsid w:val="00B8293A"/>
    <w:rsid w:val="00C4439C"/>
    <w:rsid w:val="00C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C5C8A"/>
  <w15:docId w15:val="{B395166A-BB03-4762-9A4B-490B3F55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82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9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8293A"/>
  </w:style>
  <w:style w:type="paragraph" w:styleId="Zhlav">
    <w:name w:val="header"/>
    <w:basedOn w:val="Normln"/>
    <w:link w:val="ZhlavChar"/>
    <w:uiPriority w:val="99"/>
    <w:unhideWhenUsed/>
    <w:rsid w:val="00B82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9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29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29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82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5CBFAB58</Template>
  <TotalTime>7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 Karásek</cp:lastModifiedBy>
  <cp:revision>7</cp:revision>
  <dcterms:created xsi:type="dcterms:W3CDTF">2017-11-27T13:10:00Z</dcterms:created>
  <dcterms:modified xsi:type="dcterms:W3CDTF">2018-01-21T18:50:00Z</dcterms:modified>
</cp:coreProperties>
</file>