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73619" w14:textId="2EF47258" w:rsidR="006F0687" w:rsidRDefault="006F0687" w:rsidP="0052201B">
      <w:pPr>
        <w:spacing w:after="120"/>
        <w:rPr>
          <w:rFonts w:ascii="Arial Narrow" w:hAnsi="Arial Narrow" w:cs="Arial"/>
        </w:rPr>
      </w:pPr>
      <w:bookmarkStart w:id="0" w:name="_GoBack"/>
      <w:bookmarkEnd w:id="0"/>
    </w:p>
    <w:p w14:paraId="5F26C382" w14:textId="68F633A2" w:rsid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44077D">
        <w:rPr>
          <w:rFonts w:ascii="Arial Narrow" w:hAnsi="Arial Narrow" w:cstheme="minorHAnsi"/>
          <w:u w:val="single"/>
        </w:rPr>
        <w:t xml:space="preserve">Příloha č. </w:t>
      </w:r>
      <w:r w:rsidRPr="004D1B9A">
        <w:rPr>
          <w:rFonts w:ascii="Arial Narrow" w:hAnsi="Arial Narrow" w:cstheme="minorHAnsi"/>
          <w:u w:val="single"/>
        </w:rPr>
        <w:t>5</w:t>
      </w:r>
      <w:r w:rsidR="009C1B4E" w:rsidRPr="004D1B9A">
        <w:rPr>
          <w:rFonts w:ascii="Arial Narrow" w:hAnsi="Arial Narrow" w:cstheme="minorHAnsi"/>
          <w:u w:val="single"/>
        </w:rPr>
        <w:t xml:space="preserve"> ZD</w:t>
      </w:r>
      <w:r w:rsidRPr="00801F39">
        <w:rPr>
          <w:rFonts w:ascii="Arial Narrow" w:hAnsi="Arial Narrow" w:cstheme="minorHAnsi"/>
        </w:rPr>
        <w:t xml:space="preserve"> – Čestné prohlášení o neexistenci střetu zájmů </w:t>
      </w:r>
    </w:p>
    <w:p w14:paraId="1E82AAA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5DA6A45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772B8E1D" w14:textId="77777777" w:rsidR="00362F1A" w:rsidRDefault="00362F1A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7D892E1" w14:textId="77777777" w:rsidR="00416B0E" w:rsidRPr="00801F39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6D273B33" w14:textId="0A8791FD" w:rsidR="00801F39" w:rsidRDefault="00801F39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16B0E">
        <w:rPr>
          <w:rFonts w:ascii="Arial Narrow" w:hAnsi="Arial Narrow"/>
          <w:b/>
          <w:bCs/>
          <w:sz w:val="22"/>
          <w:szCs w:val="22"/>
        </w:rPr>
        <w:t>ČESTNÉ PROHLÁŠENÍ O NEEXISTENCI STŘETU ZÁJMŮ</w:t>
      </w:r>
    </w:p>
    <w:p w14:paraId="5CF7DF73" w14:textId="77777777" w:rsidR="00362F1A" w:rsidRDefault="00362F1A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F85EFF" w14:textId="77777777" w:rsidR="00416B0E" w:rsidRDefault="00416B0E" w:rsidP="00416B0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C610613" w14:textId="77777777" w:rsidR="00416B0E" w:rsidRPr="00416B0E" w:rsidRDefault="00416B0E" w:rsidP="00416B0E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1516FFBA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Tímto čestně prohlašuji, že účastník zadávacího řízení není v zadávacím řízení ovlivněn přímo ani nepřímo střetem zájmů ve vztahu k zadavateli ani k subjektům podílejícím se na přípravě tohoto zadávacího řízení, jakož i že nemá žádné zvláštní spojení s těmito osobami (např. majetkové, personální). </w:t>
      </w:r>
    </w:p>
    <w:p w14:paraId="0132CB8A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4B72F4C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29E38F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1AFD716F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E5D4123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Toto prohlášení podepisuji jako (jméno, příjmení a funkce oprávněného zástupce účastníka zadávacího řízení): </w:t>
      </w:r>
    </w:p>
    <w:p w14:paraId="07F56294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4A98A8E4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…………………………………………………………………………………………………………… </w:t>
      </w:r>
    </w:p>
    <w:p w14:paraId="6BD38488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2C903B29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D94101D" w14:textId="77777777" w:rsidR="00801F39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 xml:space="preserve">V …………………, dne ………………… </w:t>
      </w:r>
    </w:p>
    <w:p w14:paraId="343A6126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3EADACB2" w14:textId="77777777" w:rsidR="00416B0E" w:rsidRDefault="00416B0E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</w:p>
    <w:p w14:paraId="5711459E" w14:textId="143B07D9" w:rsidR="00E14E73" w:rsidRPr="00801F39" w:rsidRDefault="00801F39" w:rsidP="00801F39">
      <w:pPr>
        <w:widowControl w:val="0"/>
        <w:tabs>
          <w:tab w:val="left" w:pos="1276"/>
        </w:tabs>
        <w:ind w:right="119"/>
        <w:jc w:val="both"/>
        <w:rPr>
          <w:rFonts w:ascii="Arial Narrow" w:hAnsi="Arial Narrow" w:cstheme="minorHAnsi"/>
        </w:rPr>
      </w:pPr>
      <w:r w:rsidRPr="00801F39">
        <w:rPr>
          <w:rFonts w:ascii="Arial Narrow" w:hAnsi="Arial Narrow" w:cstheme="minorHAnsi"/>
        </w:rPr>
        <w:t>Podpis: ……………………………………</w:t>
      </w:r>
    </w:p>
    <w:p w14:paraId="4CA89038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9B19BAB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DADDB78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1C9574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424DEC2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356F3C87" w14:textId="77777777" w:rsidR="006F4C21" w:rsidRDefault="006F4C21" w:rsidP="00D53F1D">
      <w:pPr>
        <w:jc w:val="both"/>
      </w:pPr>
    </w:p>
    <w:sectPr w:rsidR="006F4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1EBD" w14:textId="77777777" w:rsidR="006F0687" w:rsidRDefault="006F0687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6F0687" w:rsidRDefault="006F0687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0D1A237B" w:rsidR="006F0687" w:rsidRDefault="006F06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9A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6F0687" w:rsidRDefault="006F06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EBF7" w14:textId="77777777" w:rsidR="006F0687" w:rsidRDefault="006F0687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6F0687" w:rsidRDefault="006F0687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6D73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B78FC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B27EF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1B9A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69EA"/>
    <w:rsid w:val="006D7A40"/>
    <w:rsid w:val="006F0687"/>
    <w:rsid w:val="006F3534"/>
    <w:rsid w:val="006F47D7"/>
    <w:rsid w:val="006F4C21"/>
    <w:rsid w:val="0070238B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1B4E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02C1-8FF4-4910-BBEC-45C1FDA3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D2F857F6</Template>
  <TotalTime>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Oldřich Břinda</cp:lastModifiedBy>
  <cp:revision>7</cp:revision>
  <cp:lastPrinted>2019-03-14T07:58:00Z</cp:lastPrinted>
  <dcterms:created xsi:type="dcterms:W3CDTF">2019-01-14T08:32:00Z</dcterms:created>
  <dcterms:modified xsi:type="dcterms:W3CDTF">2019-03-14T09:04:00Z</dcterms:modified>
</cp:coreProperties>
</file>