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AAA60" w14:textId="75572A3F" w:rsidR="00710683" w:rsidRPr="00D64A69" w:rsidRDefault="003551CC" w:rsidP="003551CC">
      <w:pPr>
        <w:spacing w:line="280" w:lineRule="atLeast"/>
        <w:jc w:val="both"/>
        <w:rPr>
          <w:rFonts w:ascii="Arial Narrow" w:hAnsi="Arial Narrow" w:cstheme="minorHAnsi"/>
        </w:rPr>
      </w:pPr>
      <w:r w:rsidRPr="00642417">
        <w:rPr>
          <w:rFonts w:ascii="Arial Narrow" w:hAnsi="Arial Narrow" w:cstheme="minorHAnsi"/>
          <w:u w:val="single"/>
        </w:rPr>
        <w:t xml:space="preserve">Příloha č. </w:t>
      </w:r>
      <w:r w:rsidR="00D84A19">
        <w:rPr>
          <w:rFonts w:ascii="Arial Narrow" w:hAnsi="Arial Narrow" w:cstheme="minorHAnsi"/>
          <w:u w:val="single"/>
        </w:rPr>
        <w:t>3</w:t>
      </w:r>
      <w:r w:rsidRPr="000D62F9">
        <w:rPr>
          <w:rFonts w:ascii="Arial Narrow" w:hAnsi="Arial Narrow" w:cstheme="minorHAnsi"/>
        </w:rPr>
        <w:t xml:space="preserve"> ZD – Krycí list nabídky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6"/>
        <w:gridCol w:w="1845"/>
        <w:gridCol w:w="1394"/>
        <w:gridCol w:w="642"/>
        <w:gridCol w:w="614"/>
        <w:gridCol w:w="975"/>
        <w:gridCol w:w="1046"/>
      </w:tblGrid>
      <w:tr w:rsidR="003551CC" w:rsidRPr="00D64A69" w14:paraId="12A8F563" w14:textId="77777777" w:rsidTr="00E61811">
        <w:trPr>
          <w:trHeight w:val="520"/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15C71CCF" w14:textId="77777777" w:rsidR="003551CC" w:rsidRPr="00D64A69" w:rsidRDefault="003551CC" w:rsidP="00E61811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D64A69">
              <w:rPr>
                <w:rFonts w:ascii="Arial Narrow" w:hAnsi="Arial Narrow" w:cs="Arial"/>
                <w:b/>
              </w:rPr>
              <w:t>KRYCÍ LIST NABÍDKY</w:t>
            </w:r>
          </w:p>
        </w:tc>
      </w:tr>
      <w:tr w:rsidR="003551CC" w:rsidRPr="00D64A69" w14:paraId="3AAD0F53" w14:textId="77777777" w:rsidTr="00E61811">
        <w:trPr>
          <w:trHeight w:val="380"/>
          <w:jc w:val="center"/>
        </w:trPr>
        <w:tc>
          <w:tcPr>
            <w:tcW w:w="5000" w:type="pct"/>
            <w:gridSpan w:val="7"/>
            <w:shd w:val="clear" w:color="auto" w:fill="C2D69B" w:themeFill="accent3" w:themeFillTint="99"/>
            <w:vAlign w:val="center"/>
          </w:tcPr>
          <w:p w14:paraId="76DA95AD" w14:textId="450BCECD" w:rsidR="003551CC" w:rsidRPr="00D64A69" w:rsidRDefault="003551CC" w:rsidP="0007323B">
            <w:pPr>
              <w:spacing w:before="60" w:after="60"/>
              <w:jc w:val="center"/>
              <w:rPr>
                <w:rFonts w:ascii="Arial Narrow" w:hAnsi="Arial Narrow" w:cs="Arial"/>
              </w:rPr>
            </w:pPr>
            <w:r w:rsidRPr="00D64A69">
              <w:rPr>
                <w:rFonts w:ascii="Arial Narrow" w:hAnsi="Arial Narrow" w:cs="Arial"/>
              </w:rPr>
              <w:t xml:space="preserve">Veřejná zakázka malého rozsahu na </w:t>
            </w:r>
            <w:r w:rsidR="0007323B">
              <w:rPr>
                <w:rFonts w:ascii="Arial Narrow" w:hAnsi="Arial Narrow" w:cs="Arial"/>
              </w:rPr>
              <w:t>dodávky</w:t>
            </w:r>
          </w:p>
        </w:tc>
      </w:tr>
      <w:tr w:rsidR="003551CC" w:rsidRPr="00D64A69" w14:paraId="1750FD4E" w14:textId="77777777" w:rsidTr="007A7B69">
        <w:trPr>
          <w:trHeight w:val="440"/>
          <w:jc w:val="center"/>
        </w:trPr>
        <w:tc>
          <w:tcPr>
            <w:tcW w:w="1405" w:type="pct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1C31B833" w14:textId="77777777" w:rsidR="003551CC" w:rsidRPr="00D64A69" w:rsidRDefault="003551CC" w:rsidP="00E61811">
            <w:pPr>
              <w:spacing w:before="60" w:after="60"/>
              <w:rPr>
                <w:rFonts w:ascii="Arial Narrow" w:hAnsi="Arial Narrow" w:cs="Arial"/>
              </w:rPr>
            </w:pPr>
            <w:r w:rsidRPr="00D64A69">
              <w:rPr>
                <w:rFonts w:ascii="Arial Narrow" w:hAnsi="Arial Narrow" w:cs="Arial"/>
              </w:rPr>
              <w:t>Název:</w:t>
            </w:r>
          </w:p>
        </w:tc>
        <w:tc>
          <w:tcPr>
            <w:tcW w:w="3595" w:type="pct"/>
            <w:gridSpan w:val="6"/>
            <w:tcBorders>
              <w:bottom w:val="single" w:sz="4" w:space="0" w:color="auto"/>
            </w:tcBorders>
            <w:vAlign w:val="center"/>
          </w:tcPr>
          <w:p w14:paraId="3A743639" w14:textId="5DCA3445" w:rsidR="003551CC" w:rsidRPr="001239D1" w:rsidRDefault="001239D1" w:rsidP="00E87AF3">
            <w:pPr>
              <w:pStyle w:val="Zhlav"/>
              <w:rPr>
                <w:rFonts w:ascii="Arial Narrow" w:hAnsi="Arial Narrow" w:cs="Arial"/>
                <w:b/>
                <w:highlight w:val="yellow"/>
              </w:rPr>
            </w:pPr>
            <w:r w:rsidRPr="001239D1">
              <w:rPr>
                <w:rFonts w:ascii="Arial Narrow" w:hAnsi="Arial Narrow" w:cstheme="minorHAnsi"/>
                <w:b/>
              </w:rPr>
              <w:t xml:space="preserve">Nákup </w:t>
            </w:r>
            <w:r w:rsidR="00E87AF3" w:rsidRPr="00E87AF3">
              <w:rPr>
                <w:rFonts w:ascii="Arial Narrow" w:hAnsi="Arial Narrow" w:cstheme="minorHAnsi"/>
                <w:b/>
              </w:rPr>
              <w:t>„Nákup čteček mikročipů pro potřeby SVS</w:t>
            </w:r>
            <w:r w:rsidR="00E87AF3">
              <w:rPr>
                <w:rFonts w:ascii="Arial Narrow" w:hAnsi="Arial Narrow" w:cstheme="minorHAnsi"/>
                <w:b/>
              </w:rPr>
              <w:t>“</w:t>
            </w:r>
            <w:bookmarkStart w:id="0" w:name="_GoBack"/>
            <w:bookmarkEnd w:id="0"/>
          </w:p>
        </w:tc>
      </w:tr>
      <w:tr w:rsidR="003551CC" w:rsidRPr="00D64A69" w14:paraId="6E83F472" w14:textId="77777777" w:rsidTr="00E61811">
        <w:trPr>
          <w:trHeight w:val="281"/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19124F96" w14:textId="77777777" w:rsidR="003551CC" w:rsidRPr="00D64A69" w:rsidRDefault="003551CC" w:rsidP="00E61811">
            <w:pPr>
              <w:spacing w:before="60" w:after="60"/>
              <w:rPr>
                <w:rFonts w:ascii="Arial Narrow" w:hAnsi="Arial Narrow" w:cs="Arial"/>
              </w:rPr>
            </w:pPr>
            <w:r w:rsidRPr="00D64A69">
              <w:rPr>
                <w:rFonts w:ascii="Arial Narrow" w:hAnsi="Arial Narrow" w:cs="Arial"/>
              </w:rPr>
              <w:t>Základní identifikační údaje:</w:t>
            </w:r>
          </w:p>
        </w:tc>
      </w:tr>
      <w:tr w:rsidR="003551CC" w:rsidRPr="00D64A69" w14:paraId="2902D351" w14:textId="77777777" w:rsidTr="00E61811">
        <w:trPr>
          <w:trHeight w:val="348"/>
          <w:jc w:val="center"/>
        </w:trPr>
        <w:tc>
          <w:tcPr>
            <w:tcW w:w="5000" w:type="pct"/>
            <w:gridSpan w:val="7"/>
            <w:shd w:val="clear" w:color="auto" w:fill="C2D69B" w:themeFill="accent3" w:themeFillTint="99"/>
            <w:vAlign w:val="center"/>
          </w:tcPr>
          <w:p w14:paraId="5745BA24" w14:textId="77777777" w:rsidR="003551CC" w:rsidRPr="00D64A69" w:rsidRDefault="003551CC" w:rsidP="00E61811">
            <w:pPr>
              <w:spacing w:before="60" w:after="60"/>
              <w:rPr>
                <w:rFonts w:ascii="Arial Narrow" w:hAnsi="Arial Narrow" w:cs="Arial"/>
              </w:rPr>
            </w:pPr>
            <w:r w:rsidRPr="00D64A69">
              <w:rPr>
                <w:rFonts w:ascii="Arial Narrow" w:hAnsi="Arial Narrow" w:cs="Arial"/>
              </w:rPr>
              <w:t>Zadavatel:</w:t>
            </w:r>
          </w:p>
        </w:tc>
      </w:tr>
      <w:tr w:rsidR="003551CC" w:rsidRPr="00D64A69" w14:paraId="75ADEEC0" w14:textId="77777777" w:rsidTr="007A7B69">
        <w:trPr>
          <w:trHeight w:val="332"/>
          <w:jc w:val="center"/>
        </w:trPr>
        <w:tc>
          <w:tcPr>
            <w:tcW w:w="1405" w:type="pct"/>
            <w:shd w:val="clear" w:color="auto" w:fill="92D050"/>
            <w:vAlign w:val="center"/>
          </w:tcPr>
          <w:p w14:paraId="6C7194E7" w14:textId="77777777" w:rsidR="003551CC" w:rsidRPr="00D64A69" w:rsidRDefault="003551CC" w:rsidP="00E61811">
            <w:pPr>
              <w:spacing w:before="60" w:after="60"/>
              <w:rPr>
                <w:rFonts w:ascii="Arial Narrow" w:hAnsi="Arial Narrow" w:cs="Arial"/>
              </w:rPr>
            </w:pPr>
            <w:r w:rsidRPr="00D64A69">
              <w:rPr>
                <w:rFonts w:ascii="Arial Narrow" w:hAnsi="Arial Narrow" w:cs="Arial"/>
              </w:rPr>
              <w:t>Název:</w:t>
            </w:r>
          </w:p>
        </w:tc>
        <w:tc>
          <w:tcPr>
            <w:tcW w:w="3595" w:type="pct"/>
            <w:gridSpan w:val="6"/>
            <w:vAlign w:val="center"/>
          </w:tcPr>
          <w:p w14:paraId="5C6A50E3" w14:textId="77777777" w:rsidR="003551CC" w:rsidRPr="00D64A69" w:rsidRDefault="003551CC" w:rsidP="00E61811">
            <w:pPr>
              <w:spacing w:before="60" w:after="60"/>
              <w:rPr>
                <w:rFonts w:ascii="Arial Narrow" w:hAnsi="Arial Narrow" w:cs="Arial"/>
              </w:rPr>
            </w:pPr>
            <w:r w:rsidRPr="00D64A69">
              <w:rPr>
                <w:rFonts w:ascii="Arial Narrow" w:hAnsi="Arial Narrow" w:cs="Arial"/>
              </w:rPr>
              <w:t>Česká republika – Státní veterinární správa</w:t>
            </w:r>
          </w:p>
        </w:tc>
      </w:tr>
      <w:tr w:rsidR="003551CC" w:rsidRPr="00D64A69" w14:paraId="2AD3B457" w14:textId="77777777" w:rsidTr="007A7B69">
        <w:trPr>
          <w:trHeight w:val="332"/>
          <w:jc w:val="center"/>
        </w:trPr>
        <w:tc>
          <w:tcPr>
            <w:tcW w:w="1405" w:type="pct"/>
            <w:shd w:val="clear" w:color="auto" w:fill="92D050"/>
            <w:vAlign w:val="center"/>
          </w:tcPr>
          <w:p w14:paraId="2CAD373C" w14:textId="77777777" w:rsidR="003551CC" w:rsidRPr="00D64A69" w:rsidRDefault="003551CC" w:rsidP="00E61811">
            <w:pPr>
              <w:spacing w:before="60" w:after="60"/>
              <w:rPr>
                <w:rFonts w:ascii="Arial Narrow" w:hAnsi="Arial Narrow" w:cs="Arial"/>
              </w:rPr>
            </w:pPr>
            <w:r w:rsidRPr="00D64A69">
              <w:rPr>
                <w:rFonts w:ascii="Arial Narrow" w:hAnsi="Arial Narrow" w:cs="Arial"/>
              </w:rPr>
              <w:t>Sídlo:</w:t>
            </w:r>
          </w:p>
        </w:tc>
        <w:tc>
          <w:tcPr>
            <w:tcW w:w="3595" w:type="pct"/>
            <w:gridSpan w:val="6"/>
            <w:vAlign w:val="center"/>
          </w:tcPr>
          <w:p w14:paraId="0C2CB977" w14:textId="75D9C4ED" w:rsidR="003551CC" w:rsidRPr="00D64A69" w:rsidRDefault="003551CC" w:rsidP="0017364E">
            <w:pPr>
              <w:spacing w:before="60" w:after="60"/>
              <w:rPr>
                <w:rFonts w:ascii="Arial Narrow" w:hAnsi="Arial Narrow" w:cs="Arial"/>
              </w:rPr>
            </w:pPr>
            <w:r w:rsidRPr="00D64A69">
              <w:rPr>
                <w:rFonts w:ascii="Arial Narrow" w:hAnsi="Arial Narrow" w:cs="Arial"/>
              </w:rPr>
              <w:t xml:space="preserve">Slezská 100/7, 120 </w:t>
            </w:r>
            <w:r w:rsidR="0017364E">
              <w:rPr>
                <w:rFonts w:ascii="Arial Narrow" w:hAnsi="Arial Narrow" w:cs="Arial"/>
              </w:rPr>
              <w:t>00</w:t>
            </w:r>
            <w:r w:rsidRPr="00D64A69">
              <w:rPr>
                <w:rFonts w:ascii="Arial Narrow" w:hAnsi="Arial Narrow" w:cs="Arial"/>
              </w:rPr>
              <w:t xml:space="preserve"> Praha 2</w:t>
            </w:r>
          </w:p>
        </w:tc>
      </w:tr>
      <w:tr w:rsidR="003551CC" w:rsidRPr="00D64A69" w14:paraId="54712ECA" w14:textId="77777777" w:rsidTr="007A7B69">
        <w:trPr>
          <w:trHeight w:val="348"/>
          <w:jc w:val="center"/>
        </w:trPr>
        <w:tc>
          <w:tcPr>
            <w:tcW w:w="1405" w:type="pct"/>
            <w:shd w:val="clear" w:color="auto" w:fill="92D050"/>
            <w:vAlign w:val="center"/>
          </w:tcPr>
          <w:p w14:paraId="16BA4A98" w14:textId="77777777" w:rsidR="003551CC" w:rsidRPr="00D64A69" w:rsidRDefault="003551CC" w:rsidP="00E61811">
            <w:pPr>
              <w:spacing w:before="60" w:after="60"/>
              <w:rPr>
                <w:rFonts w:ascii="Arial Narrow" w:hAnsi="Arial Narrow" w:cs="Arial"/>
              </w:rPr>
            </w:pPr>
            <w:r w:rsidRPr="00D64A69">
              <w:rPr>
                <w:rFonts w:ascii="Arial Narrow" w:hAnsi="Arial Narrow" w:cs="Arial"/>
              </w:rPr>
              <w:t>IČO:</w:t>
            </w:r>
          </w:p>
        </w:tc>
        <w:tc>
          <w:tcPr>
            <w:tcW w:w="3595" w:type="pct"/>
            <w:gridSpan w:val="6"/>
            <w:vAlign w:val="center"/>
          </w:tcPr>
          <w:p w14:paraId="03CC6CA9" w14:textId="77777777" w:rsidR="003551CC" w:rsidRPr="00D64A69" w:rsidRDefault="003551CC" w:rsidP="00E61811">
            <w:pPr>
              <w:spacing w:before="60" w:after="60"/>
              <w:rPr>
                <w:rFonts w:ascii="Arial Narrow" w:hAnsi="Arial Narrow" w:cs="Arial"/>
              </w:rPr>
            </w:pPr>
            <w:r w:rsidRPr="00D64A69">
              <w:rPr>
                <w:rFonts w:ascii="Arial Narrow" w:hAnsi="Arial Narrow" w:cs="Arial"/>
              </w:rPr>
              <w:t>00018562</w:t>
            </w:r>
          </w:p>
        </w:tc>
      </w:tr>
      <w:tr w:rsidR="003551CC" w:rsidRPr="00D64A69" w14:paraId="168ACB9E" w14:textId="77777777" w:rsidTr="007A7B69">
        <w:trPr>
          <w:trHeight w:val="380"/>
          <w:jc w:val="center"/>
        </w:trPr>
        <w:tc>
          <w:tcPr>
            <w:tcW w:w="1405" w:type="pct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151CD959" w14:textId="4C55878B" w:rsidR="003551CC" w:rsidRPr="00D64A69" w:rsidRDefault="003551CC" w:rsidP="00E61811">
            <w:pPr>
              <w:spacing w:before="60" w:after="60"/>
              <w:rPr>
                <w:rFonts w:ascii="Arial Narrow" w:hAnsi="Arial Narrow" w:cs="Arial"/>
              </w:rPr>
            </w:pPr>
            <w:r w:rsidRPr="00D64A69">
              <w:rPr>
                <w:rFonts w:ascii="Arial Narrow" w:hAnsi="Arial Narrow" w:cs="Arial"/>
                <w:bCs/>
              </w:rPr>
              <w:t>Osoba oprávněná jednat za </w:t>
            </w:r>
            <w:r w:rsidR="006D7A40">
              <w:rPr>
                <w:rFonts w:ascii="Arial Narrow" w:hAnsi="Arial Narrow" w:cs="Arial"/>
                <w:bCs/>
              </w:rPr>
              <w:t>Z</w:t>
            </w:r>
            <w:r w:rsidRPr="00D64A69">
              <w:rPr>
                <w:rFonts w:ascii="Arial Narrow" w:hAnsi="Arial Narrow" w:cs="Arial"/>
                <w:bCs/>
              </w:rPr>
              <w:t>adavatele:</w:t>
            </w:r>
          </w:p>
        </w:tc>
        <w:tc>
          <w:tcPr>
            <w:tcW w:w="3595" w:type="pct"/>
            <w:gridSpan w:val="6"/>
            <w:tcBorders>
              <w:bottom w:val="single" w:sz="4" w:space="0" w:color="auto"/>
            </w:tcBorders>
            <w:vAlign w:val="center"/>
          </w:tcPr>
          <w:p w14:paraId="0ECAD645" w14:textId="77777777" w:rsidR="003551CC" w:rsidRPr="00D64A69" w:rsidRDefault="003551CC" w:rsidP="00E61811">
            <w:pPr>
              <w:spacing w:before="60" w:after="60"/>
              <w:rPr>
                <w:rFonts w:ascii="Arial Narrow" w:hAnsi="Arial Narrow" w:cs="Arial"/>
              </w:rPr>
            </w:pPr>
            <w:r w:rsidRPr="00D64A69">
              <w:rPr>
                <w:rFonts w:ascii="Arial Narrow" w:hAnsi="Arial Narrow" w:cs="Arial"/>
              </w:rPr>
              <w:t>MVDr. Zbyněk Semerád, ústřední ředitel SVS</w:t>
            </w:r>
          </w:p>
        </w:tc>
      </w:tr>
      <w:tr w:rsidR="003551CC" w:rsidRPr="00D64A69" w14:paraId="7ED69686" w14:textId="77777777" w:rsidTr="00E61811">
        <w:trPr>
          <w:trHeight w:val="73"/>
          <w:jc w:val="center"/>
        </w:trPr>
        <w:tc>
          <w:tcPr>
            <w:tcW w:w="5000" w:type="pct"/>
            <w:gridSpan w:val="7"/>
            <w:shd w:val="clear" w:color="auto" w:fill="C2D69B" w:themeFill="accent3" w:themeFillTint="99"/>
            <w:vAlign w:val="center"/>
          </w:tcPr>
          <w:p w14:paraId="65B228DD" w14:textId="77777777" w:rsidR="003551CC" w:rsidRPr="00D64A69" w:rsidRDefault="003551CC" w:rsidP="00E61811">
            <w:pPr>
              <w:spacing w:before="60" w:after="60"/>
              <w:rPr>
                <w:rFonts w:ascii="Arial Narrow" w:hAnsi="Arial Narrow" w:cs="Arial"/>
              </w:rPr>
            </w:pPr>
            <w:r w:rsidRPr="00D64A69">
              <w:rPr>
                <w:rFonts w:ascii="Arial Narrow" w:hAnsi="Arial Narrow" w:cs="Arial"/>
              </w:rPr>
              <w:t>Účastník zadávacího řízení:</w:t>
            </w:r>
          </w:p>
        </w:tc>
      </w:tr>
      <w:tr w:rsidR="003551CC" w:rsidRPr="00D64A69" w14:paraId="58FB48B9" w14:textId="77777777" w:rsidTr="007A7B69">
        <w:trPr>
          <w:trHeight w:val="358"/>
          <w:jc w:val="center"/>
        </w:trPr>
        <w:tc>
          <w:tcPr>
            <w:tcW w:w="1405" w:type="pct"/>
            <w:shd w:val="clear" w:color="auto" w:fill="92D050"/>
            <w:vAlign w:val="center"/>
          </w:tcPr>
          <w:p w14:paraId="095996A2" w14:textId="77777777" w:rsidR="003551CC" w:rsidRPr="00D64A69" w:rsidRDefault="003551CC" w:rsidP="00E61811">
            <w:pPr>
              <w:spacing w:before="60" w:after="60"/>
              <w:rPr>
                <w:rFonts w:ascii="Arial Narrow" w:hAnsi="Arial Narrow" w:cs="Arial"/>
              </w:rPr>
            </w:pPr>
            <w:r w:rsidRPr="00D64A69">
              <w:rPr>
                <w:rFonts w:ascii="Arial Narrow" w:hAnsi="Arial Narrow" w:cs="Arial"/>
              </w:rPr>
              <w:t>Název:</w:t>
            </w:r>
          </w:p>
        </w:tc>
        <w:tc>
          <w:tcPr>
            <w:tcW w:w="3595" w:type="pct"/>
            <w:gridSpan w:val="6"/>
            <w:vAlign w:val="center"/>
          </w:tcPr>
          <w:p w14:paraId="4CF47362" w14:textId="77777777" w:rsidR="003551CC" w:rsidRPr="00D64A69" w:rsidRDefault="003551CC" w:rsidP="00E61811">
            <w:pPr>
              <w:spacing w:before="60" w:after="60"/>
              <w:rPr>
                <w:rFonts w:ascii="Arial Narrow" w:hAnsi="Arial Narrow" w:cs="Arial"/>
              </w:rPr>
            </w:pPr>
          </w:p>
        </w:tc>
      </w:tr>
      <w:tr w:rsidR="003551CC" w:rsidRPr="00D64A69" w14:paraId="2F5CD0EC" w14:textId="77777777" w:rsidTr="007A7B69">
        <w:trPr>
          <w:trHeight w:val="406"/>
          <w:jc w:val="center"/>
        </w:trPr>
        <w:tc>
          <w:tcPr>
            <w:tcW w:w="1405" w:type="pct"/>
            <w:shd w:val="clear" w:color="auto" w:fill="92D050"/>
            <w:vAlign w:val="center"/>
          </w:tcPr>
          <w:p w14:paraId="3B21BE0B" w14:textId="77777777" w:rsidR="003551CC" w:rsidRPr="00D64A69" w:rsidRDefault="003551CC" w:rsidP="00E61811">
            <w:pPr>
              <w:spacing w:before="60" w:after="60"/>
              <w:rPr>
                <w:rFonts w:ascii="Arial Narrow" w:hAnsi="Arial Narrow" w:cs="Arial"/>
              </w:rPr>
            </w:pPr>
            <w:r w:rsidRPr="00D64A69">
              <w:rPr>
                <w:rFonts w:ascii="Arial Narrow" w:hAnsi="Arial Narrow" w:cs="Arial"/>
              </w:rPr>
              <w:t>Sídlo podnikání:</w:t>
            </w:r>
          </w:p>
        </w:tc>
        <w:tc>
          <w:tcPr>
            <w:tcW w:w="3595" w:type="pct"/>
            <w:gridSpan w:val="6"/>
            <w:vAlign w:val="center"/>
          </w:tcPr>
          <w:p w14:paraId="188487DC" w14:textId="77777777" w:rsidR="003551CC" w:rsidRPr="00D64A69" w:rsidRDefault="003551CC" w:rsidP="00E61811">
            <w:pPr>
              <w:spacing w:before="60" w:after="60"/>
              <w:rPr>
                <w:rFonts w:ascii="Arial Narrow" w:hAnsi="Arial Narrow" w:cs="Arial"/>
              </w:rPr>
            </w:pPr>
          </w:p>
        </w:tc>
      </w:tr>
      <w:tr w:rsidR="003551CC" w:rsidRPr="00D64A69" w14:paraId="5F15635F" w14:textId="77777777" w:rsidTr="007A7B69">
        <w:trPr>
          <w:trHeight w:val="348"/>
          <w:jc w:val="center"/>
        </w:trPr>
        <w:tc>
          <w:tcPr>
            <w:tcW w:w="1405" w:type="pct"/>
            <w:shd w:val="clear" w:color="auto" w:fill="92D050"/>
            <w:vAlign w:val="center"/>
          </w:tcPr>
          <w:p w14:paraId="16C7CAF3" w14:textId="77777777" w:rsidR="003551CC" w:rsidRPr="00D64A69" w:rsidRDefault="003551CC" w:rsidP="00E61811">
            <w:pPr>
              <w:spacing w:before="60" w:after="60"/>
              <w:rPr>
                <w:rFonts w:ascii="Arial Narrow" w:hAnsi="Arial Narrow" w:cs="Arial"/>
              </w:rPr>
            </w:pPr>
            <w:r w:rsidRPr="00D64A69">
              <w:rPr>
                <w:rFonts w:ascii="Arial Narrow" w:hAnsi="Arial Narrow" w:cs="Arial"/>
              </w:rPr>
              <w:t>Tel./Fax:</w:t>
            </w:r>
          </w:p>
        </w:tc>
        <w:tc>
          <w:tcPr>
            <w:tcW w:w="3595" w:type="pct"/>
            <w:gridSpan w:val="6"/>
            <w:vAlign w:val="center"/>
          </w:tcPr>
          <w:p w14:paraId="09C17E42" w14:textId="77777777" w:rsidR="003551CC" w:rsidRPr="00D64A69" w:rsidRDefault="003551CC" w:rsidP="00E61811">
            <w:pPr>
              <w:spacing w:before="60" w:after="60"/>
              <w:rPr>
                <w:rFonts w:ascii="Arial Narrow" w:hAnsi="Arial Narrow" w:cs="Arial"/>
              </w:rPr>
            </w:pPr>
          </w:p>
        </w:tc>
      </w:tr>
      <w:tr w:rsidR="003551CC" w:rsidRPr="00D64A69" w14:paraId="5DC36EE2" w14:textId="77777777" w:rsidTr="007A7B69">
        <w:trPr>
          <w:trHeight w:val="354"/>
          <w:jc w:val="center"/>
        </w:trPr>
        <w:tc>
          <w:tcPr>
            <w:tcW w:w="1405" w:type="pct"/>
            <w:shd w:val="clear" w:color="auto" w:fill="92D050"/>
            <w:vAlign w:val="center"/>
          </w:tcPr>
          <w:p w14:paraId="52921298" w14:textId="77777777" w:rsidR="003551CC" w:rsidRPr="00D64A69" w:rsidRDefault="003551CC" w:rsidP="00E61811">
            <w:pPr>
              <w:spacing w:before="60" w:after="60"/>
              <w:rPr>
                <w:rFonts w:ascii="Arial Narrow" w:hAnsi="Arial Narrow" w:cs="Arial"/>
              </w:rPr>
            </w:pPr>
            <w:r w:rsidRPr="00D64A69">
              <w:rPr>
                <w:rFonts w:ascii="Arial Narrow" w:hAnsi="Arial Narrow" w:cs="Arial"/>
              </w:rPr>
              <w:t>IČO:</w:t>
            </w:r>
          </w:p>
        </w:tc>
        <w:tc>
          <w:tcPr>
            <w:tcW w:w="3595" w:type="pct"/>
            <w:gridSpan w:val="6"/>
            <w:vAlign w:val="center"/>
          </w:tcPr>
          <w:p w14:paraId="48E03E50" w14:textId="77777777" w:rsidR="003551CC" w:rsidRPr="00D64A69" w:rsidRDefault="003551CC" w:rsidP="00E61811">
            <w:pPr>
              <w:spacing w:before="60" w:after="60"/>
              <w:rPr>
                <w:rFonts w:ascii="Arial Narrow" w:hAnsi="Arial Narrow" w:cs="Arial"/>
              </w:rPr>
            </w:pPr>
          </w:p>
        </w:tc>
      </w:tr>
      <w:tr w:rsidR="003551CC" w:rsidRPr="00D64A69" w14:paraId="4982B4C7" w14:textId="77777777" w:rsidTr="007A7B69">
        <w:trPr>
          <w:trHeight w:val="332"/>
          <w:jc w:val="center"/>
        </w:trPr>
        <w:tc>
          <w:tcPr>
            <w:tcW w:w="1405" w:type="pct"/>
            <w:shd w:val="clear" w:color="auto" w:fill="92D050"/>
            <w:vAlign w:val="center"/>
          </w:tcPr>
          <w:p w14:paraId="2D81BC8E" w14:textId="77777777" w:rsidR="003551CC" w:rsidRPr="00D64A69" w:rsidRDefault="003551CC" w:rsidP="00E61811">
            <w:pPr>
              <w:spacing w:before="60" w:after="60"/>
              <w:rPr>
                <w:rFonts w:ascii="Arial Narrow" w:hAnsi="Arial Narrow" w:cs="Arial"/>
              </w:rPr>
            </w:pPr>
            <w:r w:rsidRPr="00D64A69">
              <w:rPr>
                <w:rFonts w:ascii="Arial Narrow" w:hAnsi="Arial Narrow" w:cs="Arial"/>
              </w:rPr>
              <w:t>DIČ:</w:t>
            </w:r>
          </w:p>
        </w:tc>
        <w:tc>
          <w:tcPr>
            <w:tcW w:w="3595" w:type="pct"/>
            <w:gridSpan w:val="6"/>
            <w:vAlign w:val="center"/>
          </w:tcPr>
          <w:p w14:paraId="652B4F01" w14:textId="77777777" w:rsidR="003551CC" w:rsidRPr="00D64A69" w:rsidRDefault="003551CC" w:rsidP="00E61811">
            <w:pPr>
              <w:spacing w:before="60" w:after="60"/>
              <w:rPr>
                <w:rFonts w:ascii="Arial Narrow" w:hAnsi="Arial Narrow" w:cs="Arial"/>
              </w:rPr>
            </w:pPr>
          </w:p>
        </w:tc>
      </w:tr>
      <w:tr w:rsidR="003551CC" w:rsidRPr="00D64A69" w14:paraId="4AD9EFE0" w14:textId="77777777" w:rsidTr="007A7B69">
        <w:trPr>
          <w:trHeight w:val="332"/>
          <w:jc w:val="center"/>
        </w:trPr>
        <w:tc>
          <w:tcPr>
            <w:tcW w:w="1405" w:type="pct"/>
            <w:shd w:val="clear" w:color="auto" w:fill="92D050"/>
            <w:vAlign w:val="center"/>
          </w:tcPr>
          <w:p w14:paraId="365E00D9" w14:textId="083DC434" w:rsidR="003551CC" w:rsidRPr="00D64A69" w:rsidRDefault="003551CC" w:rsidP="00E61811">
            <w:pPr>
              <w:spacing w:before="60" w:after="6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Bankovní spojení/</w:t>
            </w:r>
            <w:r w:rsidR="00C374CE">
              <w:rPr>
                <w:rFonts w:ascii="Arial Narrow" w:hAnsi="Arial Narrow" w:cs="Arial"/>
              </w:rPr>
              <w:t>č</w:t>
            </w:r>
            <w:r>
              <w:rPr>
                <w:rFonts w:ascii="Arial Narrow" w:hAnsi="Arial Narrow" w:cs="Arial"/>
              </w:rPr>
              <w:t>íslo účtu</w:t>
            </w:r>
            <w:r w:rsidR="00C374CE">
              <w:rPr>
                <w:rFonts w:ascii="Arial Narrow" w:hAnsi="Arial Narrow" w:cs="Arial"/>
              </w:rPr>
              <w:t>:</w:t>
            </w:r>
          </w:p>
        </w:tc>
        <w:tc>
          <w:tcPr>
            <w:tcW w:w="3595" w:type="pct"/>
            <w:gridSpan w:val="6"/>
            <w:vAlign w:val="center"/>
          </w:tcPr>
          <w:p w14:paraId="4F535468" w14:textId="77777777" w:rsidR="003551CC" w:rsidRPr="00D64A69" w:rsidRDefault="003551CC" w:rsidP="00E61811">
            <w:pPr>
              <w:spacing w:before="60" w:after="60"/>
              <w:rPr>
                <w:rFonts w:ascii="Arial Narrow" w:hAnsi="Arial Narrow" w:cs="Arial"/>
              </w:rPr>
            </w:pPr>
          </w:p>
        </w:tc>
      </w:tr>
      <w:tr w:rsidR="003551CC" w:rsidRPr="00D64A69" w14:paraId="2DE88B92" w14:textId="77777777" w:rsidTr="007A7B69">
        <w:trPr>
          <w:trHeight w:val="356"/>
          <w:jc w:val="center"/>
        </w:trPr>
        <w:tc>
          <w:tcPr>
            <w:tcW w:w="1405" w:type="pct"/>
            <w:shd w:val="clear" w:color="auto" w:fill="92D050"/>
            <w:vAlign w:val="center"/>
          </w:tcPr>
          <w:p w14:paraId="25D432E7" w14:textId="77777777" w:rsidR="003551CC" w:rsidRPr="00D64A69" w:rsidRDefault="003551CC" w:rsidP="00E61811">
            <w:pPr>
              <w:spacing w:before="60" w:after="60"/>
              <w:rPr>
                <w:rFonts w:ascii="Arial Narrow" w:hAnsi="Arial Narrow" w:cs="Arial"/>
              </w:rPr>
            </w:pPr>
            <w:r w:rsidRPr="00D64A69">
              <w:rPr>
                <w:rFonts w:ascii="Arial Narrow" w:hAnsi="Arial Narrow" w:cs="Arial"/>
              </w:rPr>
              <w:t>Pověřený zástupce pro případné další jednání:</w:t>
            </w:r>
          </w:p>
        </w:tc>
        <w:tc>
          <w:tcPr>
            <w:tcW w:w="3595" w:type="pct"/>
            <w:gridSpan w:val="6"/>
            <w:vAlign w:val="center"/>
          </w:tcPr>
          <w:p w14:paraId="58B1892E" w14:textId="77777777" w:rsidR="003551CC" w:rsidRPr="00D64A69" w:rsidRDefault="003551CC" w:rsidP="00E61811">
            <w:pPr>
              <w:spacing w:before="60" w:after="60"/>
              <w:rPr>
                <w:rFonts w:ascii="Arial Narrow" w:hAnsi="Arial Narrow" w:cs="Arial"/>
              </w:rPr>
            </w:pPr>
          </w:p>
        </w:tc>
      </w:tr>
      <w:tr w:rsidR="003551CC" w:rsidRPr="00D64A69" w14:paraId="4C9A7B0D" w14:textId="77777777" w:rsidTr="007A7B69">
        <w:trPr>
          <w:trHeight w:val="418"/>
          <w:jc w:val="center"/>
        </w:trPr>
        <w:tc>
          <w:tcPr>
            <w:tcW w:w="1405" w:type="pct"/>
            <w:shd w:val="clear" w:color="auto" w:fill="92D050"/>
            <w:vAlign w:val="center"/>
          </w:tcPr>
          <w:p w14:paraId="4D3F1C0E" w14:textId="77777777" w:rsidR="003551CC" w:rsidRPr="00D64A69" w:rsidRDefault="003551CC" w:rsidP="00E61811">
            <w:pPr>
              <w:spacing w:before="60" w:after="60"/>
              <w:rPr>
                <w:rFonts w:ascii="Arial Narrow" w:hAnsi="Arial Narrow" w:cs="Arial"/>
              </w:rPr>
            </w:pPr>
            <w:r w:rsidRPr="00D64A69">
              <w:rPr>
                <w:rFonts w:ascii="Arial Narrow" w:hAnsi="Arial Narrow" w:cs="Arial"/>
              </w:rPr>
              <w:t>Telefon a Fax:</w:t>
            </w:r>
          </w:p>
        </w:tc>
        <w:tc>
          <w:tcPr>
            <w:tcW w:w="3595" w:type="pct"/>
            <w:gridSpan w:val="6"/>
            <w:vAlign w:val="center"/>
          </w:tcPr>
          <w:p w14:paraId="092431E3" w14:textId="77777777" w:rsidR="003551CC" w:rsidRPr="00D64A69" w:rsidRDefault="003551CC" w:rsidP="00E61811">
            <w:pPr>
              <w:spacing w:before="60" w:after="60"/>
              <w:rPr>
                <w:rFonts w:ascii="Arial Narrow" w:hAnsi="Arial Narrow" w:cs="Arial"/>
              </w:rPr>
            </w:pPr>
          </w:p>
        </w:tc>
      </w:tr>
      <w:tr w:rsidR="003551CC" w:rsidRPr="00D64A69" w14:paraId="3857C18B" w14:textId="77777777" w:rsidTr="007A7B69">
        <w:trPr>
          <w:trHeight w:val="410"/>
          <w:jc w:val="center"/>
        </w:trPr>
        <w:tc>
          <w:tcPr>
            <w:tcW w:w="1405" w:type="pct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5D6F744B" w14:textId="061EB57E" w:rsidR="003551CC" w:rsidRPr="00D64A69" w:rsidRDefault="003551CC" w:rsidP="00E61811">
            <w:pPr>
              <w:spacing w:before="60" w:after="60"/>
              <w:rPr>
                <w:rFonts w:ascii="Arial Narrow" w:hAnsi="Arial Narrow" w:cs="Arial"/>
              </w:rPr>
            </w:pPr>
            <w:r w:rsidRPr="00D64A69">
              <w:rPr>
                <w:rFonts w:ascii="Arial Narrow" w:hAnsi="Arial Narrow" w:cs="Arial"/>
              </w:rPr>
              <w:t>E</w:t>
            </w:r>
            <w:r w:rsidR="00C374CE">
              <w:rPr>
                <w:rFonts w:ascii="Arial Narrow" w:hAnsi="Arial Narrow" w:cs="Arial"/>
              </w:rPr>
              <w:t>-</w:t>
            </w:r>
            <w:r w:rsidRPr="00D64A69">
              <w:rPr>
                <w:rFonts w:ascii="Arial Narrow" w:hAnsi="Arial Narrow" w:cs="Arial"/>
              </w:rPr>
              <w:t>mail:</w:t>
            </w:r>
          </w:p>
        </w:tc>
        <w:tc>
          <w:tcPr>
            <w:tcW w:w="3595" w:type="pct"/>
            <w:gridSpan w:val="6"/>
            <w:tcBorders>
              <w:bottom w:val="single" w:sz="4" w:space="0" w:color="auto"/>
            </w:tcBorders>
            <w:vAlign w:val="center"/>
          </w:tcPr>
          <w:p w14:paraId="17CD4188" w14:textId="77777777" w:rsidR="003551CC" w:rsidRPr="00D64A69" w:rsidRDefault="003551CC" w:rsidP="00E61811">
            <w:pPr>
              <w:spacing w:before="60" w:after="60"/>
              <w:rPr>
                <w:rFonts w:ascii="Arial Narrow" w:hAnsi="Arial Narrow" w:cs="Arial"/>
              </w:rPr>
            </w:pPr>
          </w:p>
        </w:tc>
      </w:tr>
      <w:tr w:rsidR="003551CC" w:rsidRPr="00D64A69" w14:paraId="596FBF64" w14:textId="77777777" w:rsidTr="007A7B69">
        <w:trPr>
          <w:trHeight w:val="410"/>
          <w:jc w:val="center"/>
        </w:trPr>
        <w:tc>
          <w:tcPr>
            <w:tcW w:w="1405" w:type="pct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19A8C1BF" w14:textId="63254397" w:rsidR="003551CC" w:rsidRPr="00D64A69" w:rsidRDefault="003551CC" w:rsidP="00E61811">
            <w:pPr>
              <w:spacing w:before="60" w:after="6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Kontaktní osoba ve věci VZ (Jméno, Příjmení, e-mail, telefon, funkce)</w:t>
            </w:r>
            <w:r w:rsidR="00C374CE">
              <w:rPr>
                <w:rFonts w:ascii="Arial Narrow" w:hAnsi="Arial Narrow" w:cs="Arial"/>
              </w:rPr>
              <w:t>:</w:t>
            </w:r>
          </w:p>
        </w:tc>
        <w:tc>
          <w:tcPr>
            <w:tcW w:w="3595" w:type="pct"/>
            <w:gridSpan w:val="6"/>
            <w:tcBorders>
              <w:bottom w:val="single" w:sz="4" w:space="0" w:color="auto"/>
            </w:tcBorders>
            <w:vAlign w:val="center"/>
          </w:tcPr>
          <w:p w14:paraId="7A1D8477" w14:textId="77777777" w:rsidR="003551CC" w:rsidRPr="00D64A69" w:rsidRDefault="003551CC" w:rsidP="00E61811">
            <w:pPr>
              <w:spacing w:before="60" w:after="60"/>
              <w:rPr>
                <w:rFonts w:ascii="Arial Narrow" w:hAnsi="Arial Narrow" w:cs="Arial"/>
              </w:rPr>
            </w:pPr>
          </w:p>
        </w:tc>
      </w:tr>
      <w:tr w:rsidR="003551CC" w:rsidRPr="00D64A69" w14:paraId="52491A8C" w14:textId="77777777" w:rsidTr="00E61811">
        <w:trPr>
          <w:trHeight w:val="410"/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2F0E4A67" w14:textId="5E96E18C" w:rsidR="003551CC" w:rsidRPr="00D64A69" w:rsidRDefault="003551CC" w:rsidP="00E61811">
            <w:pPr>
              <w:spacing w:before="60" w:after="60"/>
              <w:rPr>
                <w:rFonts w:ascii="Arial Narrow" w:hAnsi="Arial Narrow" w:cs="Arial"/>
              </w:rPr>
            </w:pPr>
            <w:r w:rsidRPr="00D64A69">
              <w:rPr>
                <w:rFonts w:ascii="Arial Narrow" w:hAnsi="Arial Narrow" w:cs="Arial"/>
              </w:rPr>
              <w:t>Nabídková cena</w:t>
            </w:r>
            <w:r w:rsidR="00AE3484">
              <w:rPr>
                <w:rFonts w:ascii="Arial Narrow" w:hAnsi="Arial Narrow" w:cs="Arial"/>
              </w:rPr>
              <w:t>:</w:t>
            </w:r>
          </w:p>
        </w:tc>
      </w:tr>
      <w:tr w:rsidR="003551CC" w:rsidRPr="00D64A69" w14:paraId="709DC901" w14:textId="77777777" w:rsidTr="00E61811">
        <w:trPr>
          <w:trHeight w:val="169"/>
          <w:jc w:val="center"/>
        </w:trPr>
        <w:tc>
          <w:tcPr>
            <w:tcW w:w="2423" w:type="pct"/>
            <w:gridSpan w:val="2"/>
            <w:tcBorders>
              <w:right w:val="single" w:sz="2" w:space="0" w:color="auto"/>
            </w:tcBorders>
            <w:shd w:val="clear" w:color="auto" w:fill="92D050"/>
            <w:vAlign w:val="center"/>
          </w:tcPr>
          <w:p w14:paraId="598C517D" w14:textId="77777777" w:rsidR="003551CC" w:rsidRPr="00D64A69" w:rsidRDefault="003551CC" w:rsidP="00E61811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D64A69">
              <w:rPr>
                <w:rFonts w:ascii="Arial Narrow" w:hAnsi="Arial Narrow" w:cs="Arial"/>
                <w:b/>
              </w:rPr>
              <w:t>Položka</w:t>
            </w:r>
          </w:p>
        </w:tc>
        <w:tc>
          <w:tcPr>
            <w:tcW w:w="769" w:type="pct"/>
            <w:tcBorders>
              <w:right w:val="single" w:sz="2" w:space="0" w:color="auto"/>
            </w:tcBorders>
            <w:shd w:val="clear" w:color="auto" w:fill="92D050"/>
            <w:vAlign w:val="center"/>
          </w:tcPr>
          <w:p w14:paraId="771F0013" w14:textId="77777777" w:rsidR="003551CC" w:rsidRPr="00D64A69" w:rsidRDefault="003551CC" w:rsidP="00E61811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D64A69">
              <w:rPr>
                <w:rFonts w:ascii="Arial Narrow" w:hAnsi="Arial Narrow" w:cs="Arial"/>
                <w:b/>
              </w:rPr>
              <w:t>Bez DPH v Kč</w:t>
            </w:r>
          </w:p>
        </w:tc>
        <w:tc>
          <w:tcPr>
            <w:tcW w:w="693" w:type="pct"/>
            <w:gridSpan w:val="2"/>
            <w:tcBorders>
              <w:right w:val="single" w:sz="2" w:space="0" w:color="auto"/>
            </w:tcBorders>
            <w:shd w:val="clear" w:color="auto" w:fill="92D050"/>
            <w:vAlign w:val="center"/>
          </w:tcPr>
          <w:p w14:paraId="7B52C6AB" w14:textId="77777777" w:rsidR="003551CC" w:rsidRPr="008F7C17" w:rsidRDefault="003551CC" w:rsidP="00E61811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8F7C17">
              <w:rPr>
                <w:rFonts w:ascii="Arial Narrow" w:hAnsi="Arial Narrow" w:cs="Arial"/>
                <w:b/>
              </w:rPr>
              <w:t>S DPH v Kč</w:t>
            </w:r>
          </w:p>
        </w:tc>
        <w:tc>
          <w:tcPr>
            <w:tcW w:w="538" w:type="pct"/>
            <w:tcBorders>
              <w:right w:val="single" w:sz="2" w:space="0" w:color="auto"/>
            </w:tcBorders>
            <w:shd w:val="clear" w:color="auto" w:fill="92D050"/>
            <w:vAlign w:val="center"/>
          </w:tcPr>
          <w:p w14:paraId="319C925F" w14:textId="77777777" w:rsidR="003551CC" w:rsidRPr="008F7C17" w:rsidRDefault="003551CC" w:rsidP="00E61811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8F7C17">
              <w:rPr>
                <w:rFonts w:ascii="Arial Narrow" w:hAnsi="Arial Narrow" w:cs="Arial"/>
                <w:b/>
              </w:rPr>
              <w:t>DPH v %</w:t>
            </w:r>
          </w:p>
        </w:tc>
        <w:tc>
          <w:tcPr>
            <w:tcW w:w="577" w:type="pct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5EA810EA" w14:textId="77777777" w:rsidR="003551CC" w:rsidRPr="008F7C17" w:rsidRDefault="003551CC" w:rsidP="00E61811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8F7C17">
              <w:rPr>
                <w:rFonts w:ascii="Arial Narrow" w:hAnsi="Arial Narrow" w:cs="Arial"/>
                <w:b/>
              </w:rPr>
              <w:t>DPH v Kč</w:t>
            </w:r>
          </w:p>
        </w:tc>
      </w:tr>
      <w:tr w:rsidR="003551CC" w:rsidRPr="00D64A69" w14:paraId="3A069C47" w14:textId="77777777" w:rsidTr="006A2820">
        <w:trPr>
          <w:trHeight w:val="133"/>
          <w:jc w:val="center"/>
        </w:trPr>
        <w:tc>
          <w:tcPr>
            <w:tcW w:w="2423" w:type="pct"/>
            <w:gridSpan w:val="2"/>
            <w:tcBorders>
              <w:right w:val="single" w:sz="2" w:space="0" w:color="auto"/>
            </w:tcBorders>
            <w:shd w:val="clear" w:color="auto" w:fill="92D050"/>
            <w:vAlign w:val="center"/>
          </w:tcPr>
          <w:p w14:paraId="7035300F" w14:textId="196DC184" w:rsidR="00BF7427" w:rsidRPr="00BF7427" w:rsidRDefault="006B469B" w:rsidP="006B469B">
            <w:pPr>
              <w:spacing w:before="60" w:after="60"/>
              <w:rPr>
                <w:rFonts w:ascii="Arial Narrow" w:hAnsi="Arial Narrow" w:cs="Arial"/>
                <w:b/>
              </w:rPr>
            </w:pPr>
            <w:r w:rsidRPr="006B469B">
              <w:rPr>
                <w:rFonts w:ascii="Arial Narrow" w:hAnsi="Arial Narrow"/>
                <w:b/>
              </w:rPr>
              <w:t xml:space="preserve">Čtečka mikročipů </w:t>
            </w:r>
            <w:r>
              <w:rPr>
                <w:rFonts w:ascii="Arial Narrow" w:hAnsi="Arial Narrow"/>
                <w:b/>
              </w:rPr>
              <w:t>(1 ks)</w:t>
            </w:r>
            <w:r w:rsidRPr="006B469B">
              <w:rPr>
                <w:rFonts w:ascii="Arial Narrow" w:hAnsi="Arial Narrow"/>
                <w:b/>
              </w:rPr>
              <w:t xml:space="preserve">             - 1. druh</w:t>
            </w:r>
            <w:r w:rsidR="00AE3484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769" w:type="pct"/>
            <w:tcBorders>
              <w:right w:val="single" w:sz="2" w:space="0" w:color="auto"/>
            </w:tcBorders>
            <w:shd w:val="clear" w:color="auto" w:fill="92D050"/>
            <w:vAlign w:val="center"/>
          </w:tcPr>
          <w:p w14:paraId="4381A3AA" w14:textId="703E3AFC" w:rsidR="003551CC" w:rsidRPr="00D64A69" w:rsidRDefault="00D82D8E" w:rsidP="00E61811">
            <w:pPr>
              <w:spacing w:before="60" w:after="6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……………….</w:t>
            </w:r>
          </w:p>
        </w:tc>
        <w:tc>
          <w:tcPr>
            <w:tcW w:w="693" w:type="pct"/>
            <w:gridSpan w:val="2"/>
            <w:tcBorders>
              <w:right w:val="single" w:sz="2" w:space="0" w:color="auto"/>
            </w:tcBorders>
            <w:shd w:val="clear" w:color="auto" w:fill="92D050"/>
            <w:vAlign w:val="center"/>
          </w:tcPr>
          <w:p w14:paraId="5F70801B" w14:textId="19A6C3B6" w:rsidR="003551CC" w:rsidRPr="00D64A69" w:rsidRDefault="00D82D8E" w:rsidP="00E61811">
            <w:pPr>
              <w:spacing w:before="60" w:after="6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………………</w:t>
            </w:r>
          </w:p>
        </w:tc>
        <w:tc>
          <w:tcPr>
            <w:tcW w:w="538" w:type="pct"/>
            <w:tcBorders>
              <w:right w:val="single" w:sz="2" w:space="0" w:color="auto"/>
            </w:tcBorders>
            <w:shd w:val="clear" w:color="auto" w:fill="92D050"/>
            <w:vAlign w:val="center"/>
          </w:tcPr>
          <w:p w14:paraId="79EF735B" w14:textId="2FE0D0FC" w:rsidR="003551CC" w:rsidRPr="00D64A69" w:rsidRDefault="00D82D8E" w:rsidP="00E61811">
            <w:pPr>
              <w:spacing w:before="60" w:after="6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………….</w:t>
            </w:r>
          </w:p>
        </w:tc>
        <w:tc>
          <w:tcPr>
            <w:tcW w:w="577" w:type="pct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72296B4F" w14:textId="41A1E636" w:rsidR="003551CC" w:rsidRPr="00D64A69" w:rsidRDefault="00052270" w:rsidP="00E61811">
            <w:pPr>
              <w:spacing w:before="60" w:after="6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…………..</w:t>
            </w:r>
          </w:p>
        </w:tc>
      </w:tr>
      <w:tr w:rsidR="006A2820" w:rsidRPr="00D64A69" w14:paraId="259EB49A" w14:textId="77777777" w:rsidTr="006A2820">
        <w:trPr>
          <w:trHeight w:val="425"/>
          <w:jc w:val="center"/>
        </w:trPr>
        <w:tc>
          <w:tcPr>
            <w:tcW w:w="2423" w:type="pct"/>
            <w:gridSpan w:val="2"/>
            <w:tcBorders>
              <w:right w:val="single" w:sz="2" w:space="0" w:color="auto"/>
            </w:tcBorders>
            <w:shd w:val="clear" w:color="auto" w:fill="92D050"/>
            <w:vAlign w:val="center"/>
          </w:tcPr>
          <w:p w14:paraId="6DA8AB3A" w14:textId="76B94139" w:rsidR="006A2820" w:rsidRDefault="006B469B" w:rsidP="00CF6ED2">
            <w:pPr>
              <w:spacing w:before="60" w:after="60"/>
              <w:rPr>
                <w:rFonts w:ascii="Arial Narrow" w:hAnsi="Arial Narrow"/>
                <w:b/>
              </w:rPr>
            </w:pPr>
            <w:r w:rsidRPr="006B469B">
              <w:rPr>
                <w:rFonts w:ascii="Arial Narrow" w:hAnsi="Arial Narrow"/>
                <w:b/>
              </w:rPr>
              <w:t xml:space="preserve">Čtečka mikročipů </w:t>
            </w:r>
            <w:r>
              <w:rPr>
                <w:rFonts w:ascii="Arial Narrow" w:hAnsi="Arial Narrow"/>
                <w:b/>
              </w:rPr>
              <w:t>(</w:t>
            </w:r>
            <w:r>
              <w:rPr>
                <w:rFonts w:ascii="Arial Narrow" w:hAnsi="Arial Narrow"/>
                <w:b/>
              </w:rPr>
              <w:t>77</w:t>
            </w:r>
            <w:r>
              <w:rPr>
                <w:rFonts w:ascii="Arial Narrow" w:hAnsi="Arial Narrow"/>
                <w:b/>
              </w:rPr>
              <w:t xml:space="preserve"> ks)</w:t>
            </w:r>
            <w:r w:rsidRPr="006B469B">
              <w:rPr>
                <w:rFonts w:ascii="Arial Narrow" w:hAnsi="Arial Narrow"/>
                <w:b/>
              </w:rPr>
              <w:t xml:space="preserve">           - 1. druh</w:t>
            </w:r>
          </w:p>
        </w:tc>
        <w:tc>
          <w:tcPr>
            <w:tcW w:w="769" w:type="pct"/>
            <w:tcBorders>
              <w:right w:val="single" w:sz="2" w:space="0" w:color="auto"/>
            </w:tcBorders>
            <w:shd w:val="clear" w:color="auto" w:fill="92D050"/>
            <w:vAlign w:val="center"/>
          </w:tcPr>
          <w:p w14:paraId="7ABDB871" w14:textId="3132CB92" w:rsidR="006A2820" w:rsidRPr="00D64A69" w:rsidRDefault="00D82D8E" w:rsidP="00E61811">
            <w:pPr>
              <w:spacing w:before="60" w:after="6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……………….</w:t>
            </w:r>
          </w:p>
        </w:tc>
        <w:tc>
          <w:tcPr>
            <w:tcW w:w="693" w:type="pct"/>
            <w:gridSpan w:val="2"/>
            <w:tcBorders>
              <w:right w:val="single" w:sz="2" w:space="0" w:color="auto"/>
            </w:tcBorders>
            <w:shd w:val="clear" w:color="auto" w:fill="92D050"/>
            <w:vAlign w:val="center"/>
          </w:tcPr>
          <w:p w14:paraId="5B59C84D" w14:textId="54009016" w:rsidR="006A2820" w:rsidRPr="00D64A69" w:rsidRDefault="00D82D8E" w:rsidP="00E61811">
            <w:pPr>
              <w:spacing w:before="60" w:after="6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………………</w:t>
            </w:r>
          </w:p>
        </w:tc>
        <w:tc>
          <w:tcPr>
            <w:tcW w:w="538" w:type="pct"/>
            <w:tcBorders>
              <w:right w:val="single" w:sz="2" w:space="0" w:color="auto"/>
            </w:tcBorders>
            <w:shd w:val="clear" w:color="auto" w:fill="92D050"/>
            <w:vAlign w:val="center"/>
          </w:tcPr>
          <w:p w14:paraId="1E66188D" w14:textId="7AEDB22B" w:rsidR="006A2820" w:rsidRPr="00D64A69" w:rsidRDefault="00D82D8E" w:rsidP="00E61811">
            <w:pPr>
              <w:spacing w:before="60" w:after="6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………….</w:t>
            </w:r>
          </w:p>
        </w:tc>
        <w:tc>
          <w:tcPr>
            <w:tcW w:w="577" w:type="pct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4DC8A640" w14:textId="4DD89684" w:rsidR="006A2820" w:rsidRPr="00D64A69" w:rsidRDefault="00052270" w:rsidP="00E61811">
            <w:pPr>
              <w:spacing w:before="60" w:after="6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…………..</w:t>
            </w:r>
          </w:p>
        </w:tc>
      </w:tr>
      <w:tr w:rsidR="00213982" w:rsidRPr="00D64A69" w14:paraId="00F5552F" w14:textId="77777777" w:rsidTr="006A2820">
        <w:trPr>
          <w:trHeight w:val="321"/>
          <w:jc w:val="center"/>
        </w:trPr>
        <w:tc>
          <w:tcPr>
            <w:tcW w:w="2423" w:type="pct"/>
            <w:gridSpan w:val="2"/>
            <w:tcBorders>
              <w:right w:val="single" w:sz="2" w:space="0" w:color="auto"/>
            </w:tcBorders>
            <w:shd w:val="clear" w:color="auto" w:fill="92D050"/>
            <w:vAlign w:val="center"/>
          </w:tcPr>
          <w:p w14:paraId="20E1495D" w14:textId="7E536979" w:rsidR="00213982" w:rsidRPr="006A2820" w:rsidRDefault="00F76EBA" w:rsidP="00F76EBA">
            <w:pPr>
              <w:spacing w:before="60" w:after="60"/>
              <w:rPr>
                <w:rFonts w:ascii="Arial Narrow" w:hAnsi="Arial Narrow" w:cs="Arial"/>
              </w:rPr>
            </w:pPr>
            <w:r w:rsidRPr="006B469B">
              <w:rPr>
                <w:rFonts w:ascii="Arial Narrow" w:hAnsi="Arial Narrow"/>
                <w:b/>
              </w:rPr>
              <w:t xml:space="preserve">Čtečka mikročipů </w:t>
            </w:r>
            <w:r>
              <w:rPr>
                <w:rFonts w:ascii="Arial Narrow" w:hAnsi="Arial Narrow"/>
                <w:b/>
              </w:rPr>
              <w:t>(1 ks)</w:t>
            </w:r>
            <w:r w:rsidRPr="006B469B">
              <w:rPr>
                <w:rFonts w:ascii="Arial Narrow" w:hAnsi="Arial Narrow"/>
                <w:b/>
              </w:rPr>
              <w:t xml:space="preserve">             - </w:t>
            </w:r>
            <w:r>
              <w:rPr>
                <w:rFonts w:ascii="Arial Narrow" w:hAnsi="Arial Narrow"/>
                <w:b/>
              </w:rPr>
              <w:t>2</w:t>
            </w:r>
            <w:r w:rsidRPr="006B469B">
              <w:rPr>
                <w:rFonts w:ascii="Arial Narrow" w:hAnsi="Arial Narrow"/>
                <w:b/>
              </w:rPr>
              <w:t>. druh</w:t>
            </w:r>
          </w:p>
        </w:tc>
        <w:tc>
          <w:tcPr>
            <w:tcW w:w="769" w:type="pct"/>
            <w:tcBorders>
              <w:right w:val="single" w:sz="2" w:space="0" w:color="auto"/>
            </w:tcBorders>
            <w:shd w:val="clear" w:color="auto" w:fill="92D050"/>
            <w:vAlign w:val="center"/>
          </w:tcPr>
          <w:p w14:paraId="7DC84A5A" w14:textId="405CCDA9" w:rsidR="00213982" w:rsidRPr="00D64A69" w:rsidRDefault="00D82D8E" w:rsidP="00E61811">
            <w:pPr>
              <w:spacing w:before="60" w:after="6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……………….</w:t>
            </w:r>
          </w:p>
        </w:tc>
        <w:tc>
          <w:tcPr>
            <w:tcW w:w="693" w:type="pct"/>
            <w:gridSpan w:val="2"/>
            <w:tcBorders>
              <w:right w:val="single" w:sz="2" w:space="0" w:color="auto"/>
            </w:tcBorders>
            <w:shd w:val="clear" w:color="auto" w:fill="92D050"/>
            <w:vAlign w:val="center"/>
          </w:tcPr>
          <w:p w14:paraId="07D9492C" w14:textId="757B6FEF" w:rsidR="00213982" w:rsidRPr="00D64A69" w:rsidRDefault="00D82D8E" w:rsidP="00E61811">
            <w:pPr>
              <w:spacing w:before="60" w:after="6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………………</w:t>
            </w:r>
          </w:p>
        </w:tc>
        <w:tc>
          <w:tcPr>
            <w:tcW w:w="538" w:type="pct"/>
            <w:tcBorders>
              <w:right w:val="single" w:sz="2" w:space="0" w:color="auto"/>
            </w:tcBorders>
            <w:shd w:val="clear" w:color="auto" w:fill="92D050"/>
            <w:vAlign w:val="center"/>
          </w:tcPr>
          <w:p w14:paraId="35D8D4CF" w14:textId="50021A1B" w:rsidR="00213982" w:rsidRPr="00D64A69" w:rsidRDefault="00052270" w:rsidP="00E61811">
            <w:pPr>
              <w:spacing w:before="60" w:after="6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………….</w:t>
            </w:r>
          </w:p>
        </w:tc>
        <w:tc>
          <w:tcPr>
            <w:tcW w:w="577" w:type="pct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5A68C909" w14:textId="2113BA7E" w:rsidR="00213982" w:rsidRPr="00D64A69" w:rsidRDefault="00052270" w:rsidP="00E61811">
            <w:pPr>
              <w:spacing w:before="60" w:after="6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…………..</w:t>
            </w:r>
          </w:p>
        </w:tc>
      </w:tr>
      <w:tr w:rsidR="006A2820" w:rsidRPr="00D64A69" w14:paraId="41056F50" w14:textId="77777777" w:rsidTr="00713904">
        <w:trPr>
          <w:trHeight w:val="430"/>
          <w:jc w:val="center"/>
        </w:trPr>
        <w:tc>
          <w:tcPr>
            <w:tcW w:w="2423" w:type="pct"/>
            <w:gridSpan w:val="2"/>
            <w:tcBorders>
              <w:right w:val="single" w:sz="2" w:space="0" w:color="auto"/>
            </w:tcBorders>
            <w:shd w:val="clear" w:color="auto" w:fill="92D050"/>
            <w:vAlign w:val="center"/>
          </w:tcPr>
          <w:p w14:paraId="4FA04517" w14:textId="479CCB4B" w:rsidR="006A2820" w:rsidRDefault="00CF6ED2" w:rsidP="00CF6ED2">
            <w:pPr>
              <w:spacing w:before="60" w:after="60"/>
              <w:rPr>
                <w:rFonts w:ascii="Arial Narrow" w:hAnsi="Arial Narrow"/>
                <w:b/>
              </w:rPr>
            </w:pPr>
            <w:r w:rsidRPr="006B469B">
              <w:rPr>
                <w:rFonts w:ascii="Arial Narrow" w:hAnsi="Arial Narrow"/>
                <w:b/>
              </w:rPr>
              <w:t xml:space="preserve">Čtečka mikročipů </w:t>
            </w:r>
            <w:r>
              <w:rPr>
                <w:rFonts w:ascii="Arial Narrow" w:hAnsi="Arial Narrow"/>
                <w:b/>
              </w:rPr>
              <w:t>(</w:t>
            </w:r>
            <w:r>
              <w:rPr>
                <w:rFonts w:ascii="Arial Narrow" w:hAnsi="Arial Narrow"/>
                <w:b/>
              </w:rPr>
              <w:t>15</w:t>
            </w:r>
            <w:r>
              <w:rPr>
                <w:rFonts w:ascii="Arial Narrow" w:hAnsi="Arial Narrow"/>
                <w:b/>
              </w:rPr>
              <w:t xml:space="preserve"> ks)</w:t>
            </w:r>
            <w:r>
              <w:rPr>
                <w:rFonts w:ascii="Arial Narrow" w:hAnsi="Arial Narrow"/>
                <w:b/>
              </w:rPr>
              <w:t xml:space="preserve">          </w:t>
            </w:r>
            <w:r w:rsidRPr="006B469B">
              <w:rPr>
                <w:rFonts w:ascii="Arial Narrow" w:hAnsi="Arial Narrow"/>
                <w:b/>
              </w:rPr>
              <w:t xml:space="preserve"> - </w:t>
            </w:r>
            <w:r>
              <w:rPr>
                <w:rFonts w:ascii="Arial Narrow" w:hAnsi="Arial Narrow"/>
                <w:b/>
              </w:rPr>
              <w:t>2</w:t>
            </w:r>
            <w:r w:rsidRPr="006B469B">
              <w:rPr>
                <w:rFonts w:ascii="Arial Narrow" w:hAnsi="Arial Narrow"/>
                <w:b/>
              </w:rPr>
              <w:t>. druh</w:t>
            </w:r>
          </w:p>
        </w:tc>
        <w:tc>
          <w:tcPr>
            <w:tcW w:w="769" w:type="pct"/>
            <w:tcBorders>
              <w:right w:val="single" w:sz="2" w:space="0" w:color="auto"/>
            </w:tcBorders>
            <w:shd w:val="clear" w:color="auto" w:fill="92D050"/>
            <w:vAlign w:val="center"/>
          </w:tcPr>
          <w:p w14:paraId="52877279" w14:textId="1D44E22A" w:rsidR="006A2820" w:rsidRPr="00D64A69" w:rsidRDefault="00D82D8E" w:rsidP="00E61811">
            <w:pPr>
              <w:spacing w:before="60" w:after="6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……………….</w:t>
            </w:r>
          </w:p>
        </w:tc>
        <w:tc>
          <w:tcPr>
            <w:tcW w:w="693" w:type="pct"/>
            <w:gridSpan w:val="2"/>
            <w:tcBorders>
              <w:right w:val="single" w:sz="2" w:space="0" w:color="auto"/>
            </w:tcBorders>
            <w:shd w:val="clear" w:color="auto" w:fill="92D050"/>
            <w:vAlign w:val="center"/>
          </w:tcPr>
          <w:p w14:paraId="313F741C" w14:textId="12A24587" w:rsidR="006A2820" w:rsidRPr="00D64A69" w:rsidRDefault="00D82D8E" w:rsidP="00E61811">
            <w:pPr>
              <w:spacing w:before="60" w:after="6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………………</w:t>
            </w:r>
          </w:p>
        </w:tc>
        <w:tc>
          <w:tcPr>
            <w:tcW w:w="538" w:type="pct"/>
            <w:tcBorders>
              <w:right w:val="single" w:sz="2" w:space="0" w:color="auto"/>
            </w:tcBorders>
            <w:shd w:val="clear" w:color="auto" w:fill="92D050"/>
            <w:vAlign w:val="center"/>
          </w:tcPr>
          <w:p w14:paraId="6A561C14" w14:textId="454C6334" w:rsidR="006A2820" w:rsidRPr="00D64A69" w:rsidRDefault="00052270" w:rsidP="00E61811">
            <w:pPr>
              <w:spacing w:before="60" w:after="6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………….</w:t>
            </w:r>
          </w:p>
        </w:tc>
        <w:tc>
          <w:tcPr>
            <w:tcW w:w="577" w:type="pct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0480172B" w14:textId="1EBACFFC" w:rsidR="006A2820" w:rsidRPr="00D64A69" w:rsidRDefault="00052270" w:rsidP="00E61811">
            <w:pPr>
              <w:spacing w:before="60" w:after="6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…………..</w:t>
            </w:r>
          </w:p>
        </w:tc>
      </w:tr>
      <w:tr w:rsidR="003551CC" w:rsidRPr="00D64A69" w14:paraId="31CFF297" w14:textId="77777777" w:rsidTr="00E61811">
        <w:trPr>
          <w:trHeight w:val="425"/>
          <w:jc w:val="center"/>
        </w:trPr>
        <w:tc>
          <w:tcPr>
            <w:tcW w:w="2423" w:type="pct"/>
            <w:gridSpan w:val="2"/>
            <w:tcBorders>
              <w:right w:val="single" w:sz="2" w:space="0" w:color="auto"/>
            </w:tcBorders>
            <w:shd w:val="clear" w:color="auto" w:fill="92D050"/>
            <w:vAlign w:val="center"/>
          </w:tcPr>
          <w:p w14:paraId="47EE301D" w14:textId="707B956A" w:rsidR="00213982" w:rsidRDefault="008F7C17" w:rsidP="00213982">
            <w:pPr>
              <w:spacing w:before="60" w:after="60"/>
              <w:rPr>
                <w:rFonts w:ascii="Arial Narrow" w:hAnsi="Arial Narrow" w:cs="Arial"/>
              </w:rPr>
            </w:pPr>
            <w:r w:rsidRPr="00FB0AA4">
              <w:rPr>
                <w:rFonts w:ascii="Arial Narrow" w:hAnsi="Arial Narrow"/>
                <w:b/>
              </w:rPr>
              <w:t xml:space="preserve">Celková nabídková cena </w:t>
            </w:r>
            <w:r w:rsidR="00213982">
              <w:rPr>
                <w:rFonts w:ascii="Arial Narrow" w:hAnsi="Arial Narrow"/>
                <w:b/>
              </w:rPr>
              <w:t>(</w:t>
            </w:r>
            <w:r w:rsidR="00CF6ED2">
              <w:rPr>
                <w:rFonts w:ascii="Arial Narrow" w:hAnsi="Arial Narrow"/>
                <w:b/>
              </w:rPr>
              <w:t>77</w:t>
            </w:r>
            <w:r w:rsidR="00213982">
              <w:rPr>
                <w:rFonts w:ascii="Arial Narrow" w:hAnsi="Arial Narrow"/>
                <w:b/>
              </w:rPr>
              <w:t xml:space="preserve"> ks  - 1.</w:t>
            </w:r>
            <w:r w:rsidR="00CF6ED2" w:rsidRPr="006B469B">
              <w:rPr>
                <w:rFonts w:ascii="Arial Narrow" w:hAnsi="Arial Narrow"/>
                <w:b/>
              </w:rPr>
              <w:t xml:space="preserve"> druh</w:t>
            </w:r>
            <w:r w:rsidR="00213982">
              <w:rPr>
                <w:rFonts w:ascii="Arial Narrow" w:hAnsi="Arial Narrow"/>
                <w:b/>
              </w:rPr>
              <w:t xml:space="preserve"> a</w:t>
            </w:r>
            <w:r w:rsidR="00213982">
              <w:rPr>
                <w:rFonts w:ascii="Arial Narrow" w:hAnsi="Arial Narrow" w:cs="Arial"/>
              </w:rPr>
              <w:t xml:space="preserve"> </w:t>
            </w:r>
          </w:p>
          <w:p w14:paraId="41AF5382" w14:textId="7AF17237" w:rsidR="003551CC" w:rsidRDefault="00213982" w:rsidP="0017364E">
            <w:pPr>
              <w:spacing w:before="60" w:after="6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 xml:space="preserve">                                    </w:t>
            </w:r>
            <w:r w:rsidR="00CF6ED2">
              <w:rPr>
                <w:rFonts w:ascii="Arial Narrow" w:hAnsi="Arial Narrow" w:cs="Arial"/>
                <w:b/>
              </w:rPr>
              <w:t xml:space="preserve">        15</w:t>
            </w:r>
            <w:r w:rsidRPr="00BF7427">
              <w:rPr>
                <w:rFonts w:ascii="Arial Narrow" w:hAnsi="Arial Narrow" w:cs="Arial"/>
                <w:b/>
              </w:rPr>
              <w:t xml:space="preserve"> ks</w:t>
            </w:r>
            <w:r>
              <w:rPr>
                <w:rFonts w:ascii="Arial Narrow" w:hAnsi="Arial Narrow" w:cs="Arial"/>
                <w:b/>
              </w:rPr>
              <w:t xml:space="preserve"> -</w:t>
            </w:r>
            <w:r w:rsidR="00CF6ED2">
              <w:rPr>
                <w:rFonts w:ascii="Arial Narrow" w:hAnsi="Arial Narrow" w:cs="Arial"/>
                <w:b/>
              </w:rPr>
              <w:t xml:space="preserve"> 2.</w:t>
            </w:r>
            <w:r w:rsidR="00CF6ED2" w:rsidRPr="006B469B">
              <w:rPr>
                <w:rFonts w:ascii="Arial Narrow" w:hAnsi="Arial Narrow"/>
                <w:b/>
              </w:rPr>
              <w:t xml:space="preserve"> druh</w:t>
            </w:r>
            <w:r>
              <w:rPr>
                <w:rFonts w:ascii="Arial Narrow" w:hAnsi="Arial Narrow" w:cs="Arial"/>
                <w:b/>
              </w:rPr>
              <w:t>)</w:t>
            </w:r>
          </w:p>
        </w:tc>
        <w:tc>
          <w:tcPr>
            <w:tcW w:w="769" w:type="pct"/>
            <w:tcBorders>
              <w:right w:val="single" w:sz="2" w:space="0" w:color="auto"/>
            </w:tcBorders>
            <w:shd w:val="clear" w:color="auto" w:fill="92D050"/>
            <w:vAlign w:val="center"/>
          </w:tcPr>
          <w:p w14:paraId="7E2385A7" w14:textId="2AEC3780" w:rsidR="003551CC" w:rsidRPr="00D64A69" w:rsidRDefault="00D82D8E" w:rsidP="00E61811">
            <w:pPr>
              <w:spacing w:before="60" w:after="6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……………….</w:t>
            </w:r>
          </w:p>
        </w:tc>
        <w:tc>
          <w:tcPr>
            <w:tcW w:w="693" w:type="pct"/>
            <w:gridSpan w:val="2"/>
            <w:tcBorders>
              <w:right w:val="single" w:sz="2" w:space="0" w:color="auto"/>
            </w:tcBorders>
            <w:shd w:val="clear" w:color="auto" w:fill="92D050"/>
            <w:vAlign w:val="center"/>
          </w:tcPr>
          <w:p w14:paraId="33CB594C" w14:textId="4EFFEB16" w:rsidR="003551CC" w:rsidRPr="00D64A69" w:rsidRDefault="00D82D8E" w:rsidP="00E61811">
            <w:pPr>
              <w:spacing w:before="60" w:after="6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………………</w:t>
            </w:r>
          </w:p>
        </w:tc>
        <w:tc>
          <w:tcPr>
            <w:tcW w:w="538" w:type="pct"/>
            <w:tcBorders>
              <w:right w:val="single" w:sz="2" w:space="0" w:color="auto"/>
            </w:tcBorders>
            <w:shd w:val="clear" w:color="auto" w:fill="92D050"/>
            <w:vAlign w:val="center"/>
          </w:tcPr>
          <w:p w14:paraId="1B2D7561" w14:textId="0F67EB8D" w:rsidR="003551CC" w:rsidRPr="00D64A69" w:rsidRDefault="00052270" w:rsidP="00E61811">
            <w:pPr>
              <w:spacing w:before="60" w:after="6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………….</w:t>
            </w:r>
          </w:p>
        </w:tc>
        <w:tc>
          <w:tcPr>
            <w:tcW w:w="577" w:type="pct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39FCC9A1" w14:textId="718A0AE6" w:rsidR="003551CC" w:rsidRPr="00D64A69" w:rsidRDefault="00052270" w:rsidP="00E61811">
            <w:pPr>
              <w:spacing w:before="60" w:after="6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…………..</w:t>
            </w:r>
          </w:p>
        </w:tc>
      </w:tr>
      <w:tr w:rsidR="003551CC" w:rsidRPr="00D64A69" w14:paraId="2AD33C67" w14:textId="77777777" w:rsidTr="00E61811">
        <w:trPr>
          <w:trHeight w:val="462"/>
          <w:jc w:val="center"/>
        </w:trPr>
        <w:tc>
          <w:tcPr>
            <w:tcW w:w="5000" w:type="pct"/>
            <w:gridSpan w:val="7"/>
            <w:shd w:val="clear" w:color="auto" w:fill="C2D69B" w:themeFill="accent3" w:themeFillTint="99"/>
            <w:vAlign w:val="center"/>
          </w:tcPr>
          <w:p w14:paraId="2BFC9904" w14:textId="77777777" w:rsidR="00710683" w:rsidRDefault="00710683" w:rsidP="00E61811">
            <w:pPr>
              <w:spacing w:before="60" w:after="60"/>
              <w:rPr>
                <w:rFonts w:ascii="Arial Narrow" w:hAnsi="Arial Narrow" w:cs="Arial"/>
              </w:rPr>
            </w:pPr>
          </w:p>
          <w:p w14:paraId="6789C18D" w14:textId="77777777" w:rsidR="003551CC" w:rsidRPr="00D64A69" w:rsidRDefault="003551CC" w:rsidP="00E61811">
            <w:pPr>
              <w:spacing w:before="60" w:after="60"/>
              <w:rPr>
                <w:rFonts w:ascii="Arial Narrow" w:hAnsi="Arial Narrow" w:cs="Arial"/>
              </w:rPr>
            </w:pPr>
            <w:r w:rsidRPr="00D64A69">
              <w:rPr>
                <w:rFonts w:ascii="Arial Narrow" w:hAnsi="Arial Narrow" w:cs="Arial"/>
              </w:rPr>
              <w:lastRenderedPageBreak/>
              <w:t>Autorizace nabídky osobou oprávněnou jednat za účastníka zadávacího řízení:</w:t>
            </w:r>
          </w:p>
        </w:tc>
      </w:tr>
      <w:tr w:rsidR="003551CC" w:rsidRPr="00D64A69" w14:paraId="6BDD2641" w14:textId="77777777" w:rsidTr="007A7B69">
        <w:trPr>
          <w:trHeight w:val="371"/>
          <w:jc w:val="center"/>
        </w:trPr>
        <w:tc>
          <w:tcPr>
            <w:tcW w:w="1405" w:type="pct"/>
            <w:shd w:val="clear" w:color="auto" w:fill="92D050"/>
            <w:vAlign w:val="center"/>
          </w:tcPr>
          <w:p w14:paraId="04C110C4" w14:textId="77777777" w:rsidR="003551CC" w:rsidRPr="00D64A69" w:rsidRDefault="003551CC" w:rsidP="00E61811">
            <w:pPr>
              <w:spacing w:before="60" w:after="60"/>
              <w:ind w:left="-16"/>
              <w:rPr>
                <w:rFonts w:ascii="Arial Narrow" w:hAnsi="Arial Narrow" w:cs="Arial"/>
              </w:rPr>
            </w:pPr>
            <w:r w:rsidRPr="00D64A69">
              <w:rPr>
                <w:rFonts w:ascii="Arial Narrow" w:hAnsi="Arial Narrow" w:cs="Arial"/>
              </w:rPr>
              <w:lastRenderedPageBreak/>
              <w:t>Titul, jméno, příjmení:</w:t>
            </w:r>
          </w:p>
        </w:tc>
        <w:tc>
          <w:tcPr>
            <w:tcW w:w="3595" w:type="pct"/>
            <w:gridSpan w:val="6"/>
            <w:vAlign w:val="center"/>
          </w:tcPr>
          <w:p w14:paraId="7DACDE68" w14:textId="77777777" w:rsidR="003551CC" w:rsidRPr="00D64A69" w:rsidRDefault="003551CC" w:rsidP="00E61811">
            <w:pPr>
              <w:spacing w:before="60" w:after="60"/>
              <w:rPr>
                <w:rFonts w:ascii="Arial Narrow" w:hAnsi="Arial Narrow" w:cs="Arial"/>
              </w:rPr>
            </w:pPr>
          </w:p>
        </w:tc>
      </w:tr>
      <w:tr w:rsidR="003551CC" w:rsidRPr="00D64A69" w14:paraId="3AE6B67B" w14:textId="77777777" w:rsidTr="007A7B69">
        <w:trPr>
          <w:trHeight w:val="382"/>
          <w:jc w:val="center"/>
        </w:trPr>
        <w:tc>
          <w:tcPr>
            <w:tcW w:w="1405" w:type="pct"/>
            <w:shd w:val="clear" w:color="auto" w:fill="92D050"/>
            <w:vAlign w:val="center"/>
          </w:tcPr>
          <w:p w14:paraId="1E1169CD" w14:textId="77777777" w:rsidR="003551CC" w:rsidRPr="00D64A69" w:rsidRDefault="003551CC" w:rsidP="00E61811">
            <w:pPr>
              <w:spacing w:before="60" w:after="60"/>
              <w:ind w:left="-16"/>
              <w:rPr>
                <w:rFonts w:ascii="Arial Narrow" w:hAnsi="Arial Narrow" w:cs="Arial"/>
              </w:rPr>
            </w:pPr>
            <w:r w:rsidRPr="00D64A69">
              <w:rPr>
                <w:rFonts w:ascii="Arial Narrow" w:hAnsi="Arial Narrow" w:cs="Arial"/>
              </w:rPr>
              <w:t>Funkce:</w:t>
            </w:r>
          </w:p>
        </w:tc>
        <w:tc>
          <w:tcPr>
            <w:tcW w:w="3595" w:type="pct"/>
            <w:gridSpan w:val="6"/>
            <w:vAlign w:val="center"/>
          </w:tcPr>
          <w:p w14:paraId="1D149D64" w14:textId="77777777" w:rsidR="003551CC" w:rsidRPr="00D64A69" w:rsidRDefault="003551CC" w:rsidP="00E61811">
            <w:pPr>
              <w:spacing w:before="60" w:after="60"/>
              <w:rPr>
                <w:rFonts w:ascii="Arial Narrow" w:hAnsi="Arial Narrow" w:cs="Arial"/>
              </w:rPr>
            </w:pPr>
          </w:p>
        </w:tc>
      </w:tr>
      <w:tr w:rsidR="003551CC" w:rsidRPr="00D64A69" w14:paraId="0E51FC84" w14:textId="77777777" w:rsidTr="007A7B69">
        <w:trPr>
          <w:trHeight w:val="539"/>
          <w:jc w:val="center"/>
        </w:trPr>
        <w:tc>
          <w:tcPr>
            <w:tcW w:w="1405" w:type="pct"/>
            <w:shd w:val="clear" w:color="auto" w:fill="92D050"/>
            <w:vAlign w:val="center"/>
          </w:tcPr>
          <w:p w14:paraId="3FF36C84" w14:textId="77777777" w:rsidR="003551CC" w:rsidRPr="00D64A69" w:rsidRDefault="003551CC" w:rsidP="00E61811">
            <w:pPr>
              <w:spacing w:before="60" w:after="60"/>
              <w:rPr>
                <w:rFonts w:ascii="Arial Narrow" w:hAnsi="Arial Narrow" w:cs="Arial"/>
              </w:rPr>
            </w:pPr>
            <w:r w:rsidRPr="00D64A69">
              <w:rPr>
                <w:rFonts w:ascii="Arial Narrow" w:hAnsi="Arial Narrow" w:cs="Arial"/>
              </w:rPr>
              <w:t>Podpis oprávněné osoby:</w:t>
            </w:r>
          </w:p>
        </w:tc>
        <w:tc>
          <w:tcPr>
            <w:tcW w:w="2141" w:type="pct"/>
            <w:gridSpan w:val="3"/>
            <w:vAlign w:val="center"/>
          </w:tcPr>
          <w:p w14:paraId="7896EA01" w14:textId="77777777" w:rsidR="003551CC" w:rsidRPr="00D64A69" w:rsidRDefault="003551CC" w:rsidP="00E61811">
            <w:pPr>
              <w:spacing w:before="60" w:after="60"/>
              <w:rPr>
                <w:rFonts w:ascii="Arial Narrow" w:hAnsi="Arial Narrow" w:cs="Arial"/>
              </w:rPr>
            </w:pPr>
          </w:p>
        </w:tc>
        <w:tc>
          <w:tcPr>
            <w:tcW w:w="1454" w:type="pct"/>
            <w:gridSpan w:val="3"/>
            <w:vAlign w:val="center"/>
          </w:tcPr>
          <w:p w14:paraId="509C1156" w14:textId="77777777" w:rsidR="003551CC" w:rsidRPr="00D64A69" w:rsidRDefault="003551CC" w:rsidP="00E61811">
            <w:pPr>
              <w:spacing w:before="60" w:after="60"/>
              <w:rPr>
                <w:rFonts w:ascii="Arial Narrow" w:hAnsi="Arial Narrow" w:cs="Arial"/>
              </w:rPr>
            </w:pPr>
            <w:r w:rsidRPr="00D64A69">
              <w:rPr>
                <w:rFonts w:ascii="Arial Narrow" w:hAnsi="Arial Narrow" w:cs="Arial"/>
              </w:rPr>
              <w:t>Razítko:</w:t>
            </w:r>
          </w:p>
        </w:tc>
      </w:tr>
    </w:tbl>
    <w:p w14:paraId="7A51197C" w14:textId="77777777" w:rsidR="003551CC" w:rsidRDefault="003551CC" w:rsidP="003551CC">
      <w:pPr>
        <w:rPr>
          <w:rFonts w:ascii="Times New Roman" w:hAnsi="Times New Roman"/>
          <w:bCs/>
          <w:color w:val="000000"/>
          <w:sz w:val="24"/>
          <w:szCs w:val="24"/>
        </w:rPr>
      </w:pPr>
    </w:p>
    <w:p w14:paraId="2703DEF3" w14:textId="77777777" w:rsidR="000D62F9" w:rsidRDefault="000D62F9" w:rsidP="0052201B">
      <w:pPr>
        <w:spacing w:line="280" w:lineRule="atLeast"/>
        <w:jc w:val="both"/>
        <w:rPr>
          <w:rFonts w:ascii="Arial Narrow" w:hAnsi="Arial Narrow" w:cstheme="minorHAnsi"/>
          <w:color w:val="000000" w:themeColor="text1"/>
        </w:rPr>
      </w:pPr>
    </w:p>
    <w:p w14:paraId="5A8CD536" w14:textId="77777777" w:rsidR="000D62F9" w:rsidRDefault="000D62F9" w:rsidP="0052201B">
      <w:pPr>
        <w:spacing w:line="280" w:lineRule="atLeast"/>
        <w:jc w:val="both"/>
        <w:rPr>
          <w:rFonts w:ascii="Arial Narrow" w:hAnsi="Arial Narrow" w:cstheme="minorHAnsi"/>
          <w:color w:val="000000" w:themeColor="text1"/>
        </w:rPr>
      </w:pPr>
    </w:p>
    <w:p w14:paraId="67DC56A6" w14:textId="77777777" w:rsidR="000D62F9" w:rsidRDefault="000D62F9" w:rsidP="0052201B">
      <w:pPr>
        <w:spacing w:line="280" w:lineRule="atLeast"/>
        <w:jc w:val="both"/>
        <w:rPr>
          <w:rFonts w:ascii="Arial Narrow" w:hAnsi="Arial Narrow" w:cstheme="minorHAnsi"/>
          <w:color w:val="000000" w:themeColor="text1"/>
        </w:rPr>
      </w:pPr>
    </w:p>
    <w:p w14:paraId="03162DF6" w14:textId="77777777" w:rsidR="00F12452" w:rsidRDefault="00F12452" w:rsidP="0052201B">
      <w:pPr>
        <w:spacing w:line="280" w:lineRule="atLeast"/>
        <w:jc w:val="both"/>
        <w:rPr>
          <w:rFonts w:ascii="Arial Narrow" w:hAnsi="Arial Narrow" w:cstheme="minorHAnsi"/>
          <w:color w:val="000000" w:themeColor="text1"/>
        </w:rPr>
      </w:pPr>
    </w:p>
    <w:p w14:paraId="04EDEB0C" w14:textId="77777777" w:rsidR="00F12452" w:rsidRDefault="00F12452" w:rsidP="0052201B">
      <w:pPr>
        <w:spacing w:line="280" w:lineRule="atLeast"/>
        <w:jc w:val="both"/>
        <w:rPr>
          <w:rFonts w:ascii="Arial Narrow" w:hAnsi="Arial Narrow" w:cstheme="minorHAnsi"/>
          <w:color w:val="000000" w:themeColor="text1"/>
        </w:rPr>
      </w:pPr>
    </w:p>
    <w:p w14:paraId="365ED313" w14:textId="77777777" w:rsidR="00F12452" w:rsidRDefault="00F12452" w:rsidP="0052201B">
      <w:pPr>
        <w:spacing w:line="280" w:lineRule="atLeast"/>
        <w:jc w:val="both"/>
        <w:rPr>
          <w:rFonts w:ascii="Arial Narrow" w:hAnsi="Arial Narrow" w:cstheme="minorHAnsi"/>
          <w:color w:val="000000" w:themeColor="text1"/>
        </w:rPr>
      </w:pPr>
    </w:p>
    <w:p w14:paraId="6ED454B6" w14:textId="77777777" w:rsidR="00F12452" w:rsidRDefault="00F12452" w:rsidP="0052201B">
      <w:pPr>
        <w:spacing w:line="280" w:lineRule="atLeast"/>
        <w:jc w:val="both"/>
        <w:rPr>
          <w:rFonts w:ascii="Arial Narrow" w:hAnsi="Arial Narrow" w:cstheme="minorHAnsi"/>
          <w:color w:val="000000" w:themeColor="text1"/>
        </w:rPr>
      </w:pPr>
    </w:p>
    <w:p w14:paraId="62C2AC59" w14:textId="77777777" w:rsidR="00F12452" w:rsidRDefault="00F12452" w:rsidP="0052201B">
      <w:pPr>
        <w:spacing w:line="280" w:lineRule="atLeast"/>
        <w:jc w:val="both"/>
        <w:rPr>
          <w:rFonts w:ascii="Arial Narrow" w:hAnsi="Arial Narrow" w:cstheme="minorHAnsi"/>
          <w:color w:val="000000" w:themeColor="text1"/>
        </w:rPr>
      </w:pPr>
    </w:p>
    <w:p w14:paraId="615AB144" w14:textId="77777777" w:rsidR="00F12452" w:rsidRDefault="00F12452" w:rsidP="0052201B">
      <w:pPr>
        <w:spacing w:line="280" w:lineRule="atLeast"/>
        <w:jc w:val="both"/>
        <w:rPr>
          <w:rFonts w:ascii="Arial Narrow" w:hAnsi="Arial Narrow" w:cstheme="minorHAnsi"/>
          <w:color w:val="000000" w:themeColor="text1"/>
        </w:rPr>
      </w:pPr>
    </w:p>
    <w:p w14:paraId="6F4F5CDC" w14:textId="77777777" w:rsidR="00F12452" w:rsidRDefault="00F12452" w:rsidP="0052201B">
      <w:pPr>
        <w:spacing w:line="280" w:lineRule="atLeast"/>
        <w:jc w:val="both"/>
        <w:rPr>
          <w:rFonts w:ascii="Arial Narrow" w:hAnsi="Arial Narrow" w:cstheme="minorHAnsi"/>
          <w:color w:val="000000" w:themeColor="text1"/>
        </w:rPr>
      </w:pPr>
    </w:p>
    <w:p w14:paraId="52AA57FC" w14:textId="77777777" w:rsidR="00F12452" w:rsidRDefault="00F12452" w:rsidP="0052201B">
      <w:pPr>
        <w:spacing w:line="280" w:lineRule="atLeast"/>
        <w:jc w:val="both"/>
        <w:rPr>
          <w:rFonts w:ascii="Arial Narrow" w:hAnsi="Arial Narrow" w:cstheme="minorHAnsi"/>
          <w:color w:val="000000" w:themeColor="text1"/>
        </w:rPr>
      </w:pPr>
    </w:p>
    <w:p w14:paraId="6BFE4652" w14:textId="77777777" w:rsidR="00F12452" w:rsidRDefault="00F12452" w:rsidP="0052201B">
      <w:pPr>
        <w:spacing w:line="280" w:lineRule="atLeast"/>
        <w:jc w:val="both"/>
        <w:rPr>
          <w:rFonts w:ascii="Arial Narrow" w:hAnsi="Arial Narrow" w:cstheme="minorHAnsi"/>
          <w:color w:val="000000" w:themeColor="text1"/>
        </w:rPr>
      </w:pPr>
    </w:p>
    <w:p w14:paraId="14DCA796" w14:textId="77777777" w:rsidR="00F12452" w:rsidRDefault="00F12452" w:rsidP="0052201B">
      <w:pPr>
        <w:spacing w:line="280" w:lineRule="atLeast"/>
        <w:jc w:val="both"/>
        <w:rPr>
          <w:rFonts w:ascii="Arial Narrow" w:hAnsi="Arial Narrow" w:cstheme="minorHAnsi"/>
          <w:color w:val="000000" w:themeColor="text1"/>
        </w:rPr>
      </w:pPr>
    </w:p>
    <w:p w14:paraId="7015D944" w14:textId="77777777" w:rsidR="00F12452" w:rsidRDefault="00F12452" w:rsidP="0052201B">
      <w:pPr>
        <w:spacing w:line="280" w:lineRule="atLeast"/>
        <w:jc w:val="both"/>
        <w:rPr>
          <w:rFonts w:ascii="Arial Narrow" w:hAnsi="Arial Narrow" w:cstheme="minorHAnsi"/>
          <w:color w:val="000000" w:themeColor="text1"/>
        </w:rPr>
      </w:pPr>
    </w:p>
    <w:p w14:paraId="113CF340" w14:textId="77777777" w:rsidR="00F12452" w:rsidRDefault="00F12452" w:rsidP="0052201B">
      <w:pPr>
        <w:spacing w:line="280" w:lineRule="atLeast"/>
        <w:jc w:val="both"/>
        <w:rPr>
          <w:rFonts w:ascii="Arial Narrow" w:hAnsi="Arial Narrow" w:cstheme="minorHAnsi"/>
          <w:color w:val="000000" w:themeColor="text1"/>
        </w:rPr>
      </w:pPr>
    </w:p>
    <w:p w14:paraId="6A4CA74E" w14:textId="77777777" w:rsidR="00F12452" w:rsidRDefault="00F12452" w:rsidP="0052201B">
      <w:pPr>
        <w:spacing w:line="280" w:lineRule="atLeast"/>
        <w:jc w:val="both"/>
        <w:rPr>
          <w:rFonts w:ascii="Arial Narrow" w:hAnsi="Arial Narrow" w:cstheme="minorHAnsi"/>
          <w:color w:val="000000" w:themeColor="text1"/>
        </w:rPr>
      </w:pPr>
    </w:p>
    <w:p w14:paraId="19BB3900" w14:textId="77777777" w:rsidR="00F12452" w:rsidRDefault="00F12452" w:rsidP="0052201B">
      <w:pPr>
        <w:spacing w:line="280" w:lineRule="atLeast"/>
        <w:jc w:val="both"/>
        <w:rPr>
          <w:rFonts w:ascii="Arial Narrow" w:hAnsi="Arial Narrow" w:cstheme="minorHAnsi"/>
          <w:color w:val="000000" w:themeColor="text1"/>
        </w:rPr>
      </w:pPr>
    </w:p>
    <w:p w14:paraId="3E866A6D" w14:textId="77777777" w:rsidR="00F12452" w:rsidRDefault="00F12452" w:rsidP="0052201B">
      <w:pPr>
        <w:spacing w:line="280" w:lineRule="atLeast"/>
        <w:jc w:val="both"/>
        <w:rPr>
          <w:rFonts w:ascii="Arial Narrow" w:hAnsi="Arial Narrow" w:cstheme="minorHAnsi"/>
          <w:color w:val="000000" w:themeColor="text1"/>
        </w:rPr>
      </w:pPr>
    </w:p>
    <w:p w14:paraId="45AD9EA1" w14:textId="77777777" w:rsidR="00F12452" w:rsidRDefault="00F12452" w:rsidP="0052201B">
      <w:pPr>
        <w:spacing w:line="280" w:lineRule="atLeast"/>
        <w:jc w:val="both"/>
        <w:rPr>
          <w:rFonts w:ascii="Arial Narrow" w:hAnsi="Arial Narrow" w:cstheme="minorHAnsi"/>
          <w:color w:val="000000" w:themeColor="text1"/>
        </w:rPr>
      </w:pPr>
    </w:p>
    <w:p w14:paraId="30AB67D2" w14:textId="77777777" w:rsidR="00F12452" w:rsidRDefault="00F12452" w:rsidP="0052201B">
      <w:pPr>
        <w:spacing w:line="280" w:lineRule="atLeast"/>
        <w:jc w:val="both"/>
        <w:rPr>
          <w:rFonts w:ascii="Arial Narrow" w:hAnsi="Arial Narrow" w:cstheme="minorHAnsi"/>
          <w:color w:val="000000" w:themeColor="text1"/>
        </w:rPr>
      </w:pPr>
    </w:p>
    <w:p w14:paraId="3ABABB41" w14:textId="77777777" w:rsidR="00F12452" w:rsidRDefault="00F12452" w:rsidP="0052201B">
      <w:pPr>
        <w:spacing w:line="280" w:lineRule="atLeast"/>
        <w:jc w:val="both"/>
        <w:rPr>
          <w:rFonts w:ascii="Arial Narrow" w:hAnsi="Arial Narrow" w:cstheme="minorHAnsi"/>
          <w:color w:val="000000" w:themeColor="text1"/>
        </w:rPr>
      </w:pPr>
    </w:p>
    <w:p w14:paraId="28AE8FE5" w14:textId="77777777" w:rsidR="00F12452" w:rsidRDefault="00F12452" w:rsidP="0052201B">
      <w:pPr>
        <w:spacing w:line="280" w:lineRule="atLeast"/>
        <w:jc w:val="both"/>
        <w:rPr>
          <w:rFonts w:ascii="Arial Narrow" w:hAnsi="Arial Narrow" w:cstheme="minorHAnsi"/>
          <w:color w:val="000000" w:themeColor="text1"/>
        </w:rPr>
      </w:pPr>
    </w:p>
    <w:p w14:paraId="4BD31184" w14:textId="77777777" w:rsidR="00F12452" w:rsidRDefault="00F12452" w:rsidP="0052201B">
      <w:pPr>
        <w:spacing w:line="280" w:lineRule="atLeast"/>
        <w:jc w:val="both"/>
        <w:rPr>
          <w:rFonts w:ascii="Arial Narrow" w:hAnsi="Arial Narrow" w:cstheme="minorHAnsi"/>
          <w:color w:val="000000" w:themeColor="text1"/>
        </w:rPr>
      </w:pPr>
    </w:p>
    <w:p w14:paraId="043D86DF" w14:textId="77777777" w:rsidR="008F7C17" w:rsidRDefault="008F7C17" w:rsidP="0052201B">
      <w:pPr>
        <w:spacing w:line="280" w:lineRule="atLeast"/>
        <w:jc w:val="both"/>
        <w:rPr>
          <w:rFonts w:ascii="Arial Narrow" w:hAnsi="Arial Narrow" w:cstheme="minorHAnsi"/>
          <w:color w:val="000000" w:themeColor="text1"/>
        </w:rPr>
      </w:pPr>
    </w:p>
    <w:sectPr w:rsidR="008F7C1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381EBD" w14:textId="77777777" w:rsidR="00093F92" w:rsidRDefault="00093F92" w:rsidP="0052201B">
      <w:pPr>
        <w:spacing w:after="0" w:line="240" w:lineRule="auto"/>
      </w:pPr>
      <w:r>
        <w:separator/>
      </w:r>
    </w:p>
  </w:endnote>
  <w:endnote w:type="continuationSeparator" w:id="0">
    <w:p w14:paraId="1E006819" w14:textId="77777777" w:rsidR="00093F92" w:rsidRDefault="00093F92" w:rsidP="0052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607871"/>
      <w:docPartObj>
        <w:docPartGallery w:val="Page Numbers (Bottom of Page)"/>
        <w:docPartUnique/>
      </w:docPartObj>
    </w:sdtPr>
    <w:sdtEndPr/>
    <w:sdtContent>
      <w:p w14:paraId="24335558" w14:textId="0D1A237B" w:rsidR="00093F92" w:rsidRDefault="00093F9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AF3">
          <w:rPr>
            <w:noProof/>
          </w:rPr>
          <w:t>1</w:t>
        </w:r>
        <w:r>
          <w:fldChar w:fldCharType="end"/>
        </w:r>
      </w:p>
    </w:sdtContent>
  </w:sdt>
  <w:p w14:paraId="323D472C" w14:textId="77777777" w:rsidR="00093F92" w:rsidRDefault="00093F9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F4EBF7" w14:textId="77777777" w:rsidR="00093F92" w:rsidRDefault="00093F92" w:rsidP="0052201B">
      <w:pPr>
        <w:spacing w:after="0" w:line="240" w:lineRule="auto"/>
      </w:pPr>
      <w:r>
        <w:separator/>
      </w:r>
    </w:p>
  </w:footnote>
  <w:footnote w:type="continuationSeparator" w:id="0">
    <w:p w14:paraId="4F15598A" w14:textId="77777777" w:rsidR="00093F92" w:rsidRDefault="00093F92" w:rsidP="00522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73595"/>
    <w:multiLevelType w:val="hybridMultilevel"/>
    <w:tmpl w:val="DB4687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66006"/>
    <w:multiLevelType w:val="hybridMultilevel"/>
    <w:tmpl w:val="F932A5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F6CB2"/>
    <w:multiLevelType w:val="hybridMultilevel"/>
    <w:tmpl w:val="5AC0DBCA"/>
    <w:lvl w:ilvl="0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 w15:restartNumberingAfterBreak="0">
    <w:nsid w:val="1644652B"/>
    <w:multiLevelType w:val="multilevel"/>
    <w:tmpl w:val="237E20EA"/>
    <w:lvl w:ilvl="0">
      <w:start w:val="1"/>
      <w:numFmt w:val="decimal"/>
      <w:lvlText w:val="%1."/>
      <w:lvlJc w:val="left"/>
      <w:pPr>
        <w:ind w:left="541" w:hanging="425"/>
        <w:jc w:val="right"/>
      </w:pPr>
      <w:rPr>
        <w:rFonts w:ascii="Calibri" w:eastAsia="Calibri" w:hAnsi="Calibri" w:hint="default"/>
        <w:b/>
        <w:bCs/>
        <w:spacing w:val="-1"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512" w:hanging="39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284" w:hanging="284"/>
      </w:pPr>
      <w:rPr>
        <w:rFonts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68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0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20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3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5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71" w:hanging="284"/>
      </w:pPr>
      <w:rPr>
        <w:rFonts w:hint="default"/>
      </w:rPr>
    </w:lvl>
  </w:abstractNum>
  <w:abstractNum w:abstractNumId="4" w15:restartNumberingAfterBreak="0">
    <w:nsid w:val="190D2C89"/>
    <w:multiLevelType w:val="multilevel"/>
    <w:tmpl w:val="237E20EA"/>
    <w:lvl w:ilvl="0">
      <w:start w:val="1"/>
      <w:numFmt w:val="decimal"/>
      <w:lvlText w:val="%1."/>
      <w:lvlJc w:val="left"/>
      <w:pPr>
        <w:ind w:left="541" w:hanging="425"/>
        <w:jc w:val="right"/>
      </w:pPr>
      <w:rPr>
        <w:rFonts w:ascii="Calibri" w:eastAsia="Calibri" w:hAnsi="Calibri" w:hint="default"/>
        <w:b/>
        <w:bCs/>
        <w:spacing w:val="-1"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512" w:hanging="39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284" w:hanging="284"/>
      </w:pPr>
      <w:rPr>
        <w:rFonts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68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0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20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3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5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71" w:hanging="284"/>
      </w:pPr>
      <w:rPr>
        <w:rFonts w:hint="default"/>
      </w:rPr>
    </w:lvl>
  </w:abstractNum>
  <w:abstractNum w:abstractNumId="5" w15:restartNumberingAfterBreak="0">
    <w:nsid w:val="1BA54DFD"/>
    <w:multiLevelType w:val="hybridMultilevel"/>
    <w:tmpl w:val="F512606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D7E53"/>
    <w:multiLevelType w:val="multilevel"/>
    <w:tmpl w:val="0178BF6E"/>
    <w:lvl w:ilvl="0">
      <w:start w:val="1"/>
      <w:numFmt w:val="decimal"/>
      <w:lvlText w:val="%1."/>
      <w:lvlJc w:val="left"/>
      <w:pPr>
        <w:ind w:left="541" w:hanging="425"/>
        <w:jc w:val="right"/>
      </w:pPr>
      <w:rPr>
        <w:rFonts w:ascii="Calibri" w:eastAsia="Calibri" w:hAnsi="Calibri" w:hint="default"/>
        <w:b/>
        <w:bCs/>
        <w:spacing w:val="-1"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512" w:hanging="39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"/>
      <w:lvlJc w:val="left"/>
      <w:pPr>
        <w:ind w:left="2226" w:hanging="284"/>
      </w:pPr>
      <w:rPr>
        <w:rFonts w:ascii="Symbol" w:hAnsi="Symbol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68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0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20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3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5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71" w:hanging="284"/>
      </w:pPr>
      <w:rPr>
        <w:rFonts w:hint="default"/>
      </w:rPr>
    </w:lvl>
  </w:abstractNum>
  <w:abstractNum w:abstractNumId="7" w15:restartNumberingAfterBreak="0">
    <w:nsid w:val="1DF62698"/>
    <w:multiLevelType w:val="hybridMultilevel"/>
    <w:tmpl w:val="AB1C04EC"/>
    <w:lvl w:ilvl="0" w:tplc="040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1EB65DB3"/>
    <w:multiLevelType w:val="hybridMultilevel"/>
    <w:tmpl w:val="81005606"/>
    <w:lvl w:ilvl="0" w:tplc="A9860B3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HAnsi" w:hint="default"/>
        <w:color w:val="000000" w:themeColor="text1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25152"/>
    <w:multiLevelType w:val="hybridMultilevel"/>
    <w:tmpl w:val="1ACC8C94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225D7C8C"/>
    <w:multiLevelType w:val="hybridMultilevel"/>
    <w:tmpl w:val="77D4A1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E1394"/>
    <w:multiLevelType w:val="hybridMultilevel"/>
    <w:tmpl w:val="1A8A8D1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3582045D"/>
    <w:multiLevelType w:val="hybridMultilevel"/>
    <w:tmpl w:val="54E8D2FE"/>
    <w:lvl w:ilvl="0" w:tplc="040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3" w15:restartNumberingAfterBreak="0">
    <w:nsid w:val="39B80FE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0AC59BE"/>
    <w:multiLevelType w:val="hybridMultilevel"/>
    <w:tmpl w:val="5E1E3B9E"/>
    <w:lvl w:ilvl="0" w:tplc="040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4BDC0218"/>
    <w:multiLevelType w:val="hybridMultilevel"/>
    <w:tmpl w:val="16B68D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4D7D3F"/>
    <w:multiLevelType w:val="hybridMultilevel"/>
    <w:tmpl w:val="803E3D88"/>
    <w:lvl w:ilvl="0" w:tplc="10807DC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92" w:hanging="360"/>
      </w:pPr>
    </w:lvl>
    <w:lvl w:ilvl="2" w:tplc="0405001B" w:tentative="1">
      <w:start w:val="1"/>
      <w:numFmt w:val="lowerRoman"/>
      <w:lvlText w:val="%3."/>
      <w:lvlJc w:val="right"/>
      <w:pPr>
        <w:ind w:left="2312" w:hanging="180"/>
      </w:pPr>
    </w:lvl>
    <w:lvl w:ilvl="3" w:tplc="0405000F" w:tentative="1">
      <w:start w:val="1"/>
      <w:numFmt w:val="decimal"/>
      <w:lvlText w:val="%4."/>
      <w:lvlJc w:val="left"/>
      <w:pPr>
        <w:ind w:left="3032" w:hanging="360"/>
      </w:pPr>
    </w:lvl>
    <w:lvl w:ilvl="4" w:tplc="04050019" w:tentative="1">
      <w:start w:val="1"/>
      <w:numFmt w:val="lowerLetter"/>
      <w:lvlText w:val="%5."/>
      <w:lvlJc w:val="left"/>
      <w:pPr>
        <w:ind w:left="3752" w:hanging="360"/>
      </w:pPr>
    </w:lvl>
    <w:lvl w:ilvl="5" w:tplc="0405001B" w:tentative="1">
      <w:start w:val="1"/>
      <w:numFmt w:val="lowerRoman"/>
      <w:lvlText w:val="%6."/>
      <w:lvlJc w:val="right"/>
      <w:pPr>
        <w:ind w:left="4472" w:hanging="180"/>
      </w:pPr>
    </w:lvl>
    <w:lvl w:ilvl="6" w:tplc="0405000F" w:tentative="1">
      <w:start w:val="1"/>
      <w:numFmt w:val="decimal"/>
      <w:lvlText w:val="%7."/>
      <w:lvlJc w:val="left"/>
      <w:pPr>
        <w:ind w:left="5192" w:hanging="360"/>
      </w:pPr>
    </w:lvl>
    <w:lvl w:ilvl="7" w:tplc="04050019" w:tentative="1">
      <w:start w:val="1"/>
      <w:numFmt w:val="lowerLetter"/>
      <w:lvlText w:val="%8."/>
      <w:lvlJc w:val="left"/>
      <w:pPr>
        <w:ind w:left="5912" w:hanging="360"/>
      </w:pPr>
    </w:lvl>
    <w:lvl w:ilvl="8" w:tplc="0405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17" w15:restartNumberingAfterBreak="0">
    <w:nsid w:val="52683109"/>
    <w:multiLevelType w:val="hybridMultilevel"/>
    <w:tmpl w:val="A30212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6B0123"/>
    <w:multiLevelType w:val="multilevel"/>
    <w:tmpl w:val="AD10D27A"/>
    <w:lvl w:ilvl="0">
      <w:start w:val="1"/>
      <w:numFmt w:val="decimal"/>
      <w:lvlText w:val="%1."/>
      <w:lvlJc w:val="left"/>
      <w:pPr>
        <w:ind w:left="541" w:hanging="425"/>
        <w:jc w:val="right"/>
      </w:pPr>
      <w:rPr>
        <w:rFonts w:ascii="Calibri" w:eastAsia="Calibri" w:hAnsi="Calibri" w:hint="default"/>
        <w:b/>
        <w:bCs/>
        <w:spacing w:val="-1"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512" w:hanging="39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"/>
      <w:lvlJc w:val="left"/>
      <w:pPr>
        <w:ind w:left="2226" w:hanging="284"/>
      </w:pPr>
      <w:rPr>
        <w:rFonts w:ascii="Symbol" w:hAnsi="Symbol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68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00" w:hanging="284"/>
      </w:pPr>
      <w:rPr>
        <w:rFonts w:hint="default"/>
      </w:rPr>
    </w:lvl>
    <w:lvl w:ilvl="5">
      <w:start w:val="1"/>
      <w:numFmt w:val="bullet"/>
      <w:lvlText w:val="o"/>
      <w:lvlJc w:val="left"/>
      <w:pPr>
        <w:ind w:left="2220" w:hanging="284"/>
      </w:pPr>
      <w:rPr>
        <w:rFonts w:ascii="Courier New" w:hAnsi="Courier New" w:cs="Courier New" w:hint="default"/>
      </w:rPr>
    </w:lvl>
    <w:lvl w:ilvl="6">
      <w:start w:val="1"/>
      <w:numFmt w:val="bullet"/>
      <w:lvlText w:val="•"/>
      <w:lvlJc w:val="left"/>
      <w:pPr>
        <w:ind w:left="363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5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71" w:hanging="284"/>
      </w:pPr>
      <w:rPr>
        <w:rFonts w:hint="default"/>
      </w:rPr>
    </w:lvl>
  </w:abstractNum>
  <w:abstractNum w:abstractNumId="19" w15:restartNumberingAfterBreak="0">
    <w:nsid w:val="54BA1A7E"/>
    <w:multiLevelType w:val="multilevel"/>
    <w:tmpl w:val="237E20EA"/>
    <w:lvl w:ilvl="0">
      <w:start w:val="1"/>
      <w:numFmt w:val="decimal"/>
      <w:lvlText w:val="%1."/>
      <w:lvlJc w:val="left"/>
      <w:pPr>
        <w:ind w:left="541" w:hanging="425"/>
        <w:jc w:val="right"/>
      </w:pPr>
      <w:rPr>
        <w:rFonts w:ascii="Calibri" w:eastAsia="Calibri" w:hAnsi="Calibri" w:hint="default"/>
        <w:b/>
        <w:bCs/>
        <w:spacing w:val="-1"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512" w:hanging="39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2226" w:hanging="284"/>
      </w:pPr>
      <w:rPr>
        <w:rFonts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68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0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20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3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5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71" w:hanging="284"/>
      </w:pPr>
      <w:rPr>
        <w:rFonts w:hint="default"/>
      </w:rPr>
    </w:lvl>
  </w:abstractNum>
  <w:abstractNum w:abstractNumId="20" w15:restartNumberingAfterBreak="0">
    <w:nsid w:val="58AC1003"/>
    <w:multiLevelType w:val="hybridMultilevel"/>
    <w:tmpl w:val="77429E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7E0880"/>
    <w:multiLevelType w:val="multilevel"/>
    <w:tmpl w:val="46AA531C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Nadpis3"/>
      <w:lvlText w:val="%2.%1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F2C7282"/>
    <w:multiLevelType w:val="hybridMultilevel"/>
    <w:tmpl w:val="672807EC"/>
    <w:lvl w:ilvl="0" w:tplc="3E9E9EB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AC3558"/>
    <w:multiLevelType w:val="hybridMultilevel"/>
    <w:tmpl w:val="E9B8D6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CD39D9"/>
    <w:multiLevelType w:val="hybridMultilevel"/>
    <w:tmpl w:val="D9146C74"/>
    <w:lvl w:ilvl="0" w:tplc="F4285D12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7105B4"/>
    <w:multiLevelType w:val="hybridMultilevel"/>
    <w:tmpl w:val="D6D2EC16"/>
    <w:lvl w:ilvl="0" w:tplc="9B545E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F30E39"/>
    <w:multiLevelType w:val="hybridMultilevel"/>
    <w:tmpl w:val="A85086D0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99A63D5"/>
    <w:multiLevelType w:val="hybridMultilevel"/>
    <w:tmpl w:val="BE28B7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CD0D03"/>
    <w:multiLevelType w:val="multilevel"/>
    <w:tmpl w:val="B734D0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.%1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13"/>
  </w:num>
  <w:num w:numId="3">
    <w:abstractNumId w:val="19"/>
  </w:num>
  <w:num w:numId="4">
    <w:abstractNumId w:val="20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2"/>
  </w:num>
  <w:num w:numId="10">
    <w:abstractNumId w:val="16"/>
  </w:num>
  <w:num w:numId="11">
    <w:abstractNumId w:val="25"/>
  </w:num>
  <w:num w:numId="12">
    <w:abstractNumId w:val="23"/>
  </w:num>
  <w:num w:numId="13">
    <w:abstractNumId w:val="10"/>
  </w:num>
  <w:num w:numId="14">
    <w:abstractNumId w:val="8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2"/>
  </w:num>
  <w:num w:numId="19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1"/>
  </w:num>
  <w:num w:numId="22">
    <w:abstractNumId w:val="5"/>
  </w:num>
  <w:num w:numId="23">
    <w:abstractNumId w:val="15"/>
  </w:num>
  <w:num w:numId="24">
    <w:abstractNumId w:val="26"/>
  </w:num>
  <w:num w:numId="25">
    <w:abstractNumId w:val="7"/>
  </w:num>
  <w:num w:numId="26">
    <w:abstractNumId w:val="1"/>
  </w:num>
  <w:num w:numId="27">
    <w:abstractNumId w:val="27"/>
  </w:num>
  <w:num w:numId="28">
    <w:abstractNumId w:val="9"/>
  </w:num>
  <w:num w:numId="29">
    <w:abstractNumId w:val="17"/>
  </w:num>
  <w:num w:numId="30">
    <w:abstractNumId w:val="2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637"/>
    <w:rsid w:val="0001000B"/>
    <w:rsid w:val="00015C49"/>
    <w:rsid w:val="00021E40"/>
    <w:rsid w:val="00034A95"/>
    <w:rsid w:val="0003667D"/>
    <w:rsid w:val="000410FB"/>
    <w:rsid w:val="000418A1"/>
    <w:rsid w:val="00047A39"/>
    <w:rsid w:val="00051624"/>
    <w:rsid w:val="00052270"/>
    <w:rsid w:val="00065B48"/>
    <w:rsid w:val="0007323B"/>
    <w:rsid w:val="000764A5"/>
    <w:rsid w:val="000805C5"/>
    <w:rsid w:val="0008121D"/>
    <w:rsid w:val="000860F3"/>
    <w:rsid w:val="00090A41"/>
    <w:rsid w:val="00093F92"/>
    <w:rsid w:val="000959F0"/>
    <w:rsid w:val="000A3F4D"/>
    <w:rsid w:val="000A45A7"/>
    <w:rsid w:val="000C1C54"/>
    <w:rsid w:val="000C298D"/>
    <w:rsid w:val="000C6460"/>
    <w:rsid w:val="000D0CF8"/>
    <w:rsid w:val="000D28D2"/>
    <w:rsid w:val="000D62F9"/>
    <w:rsid w:val="000D65EF"/>
    <w:rsid w:val="000D6AAE"/>
    <w:rsid w:val="000E19A5"/>
    <w:rsid w:val="000E26C2"/>
    <w:rsid w:val="000E6DA6"/>
    <w:rsid w:val="000F0630"/>
    <w:rsid w:val="000F2E7F"/>
    <w:rsid w:val="0010336B"/>
    <w:rsid w:val="0010683F"/>
    <w:rsid w:val="00110377"/>
    <w:rsid w:val="00112027"/>
    <w:rsid w:val="00116124"/>
    <w:rsid w:val="001178B8"/>
    <w:rsid w:val="00123026"/>
    <w:rsid w:val="001239D1"/>
    <w:rsid w:val="001266FF"/>
    <w:rsid w:val="00135E9C"/>
    <w:rsid w:val="00141EA2"/>
    <w:rsid w:val="00146A2B"/>
    <w:rsid w:val="001472A7"/>
    <w:rsid w:val="00157763"/>
    <w:rsid w:val="00163438"/>
    <w:rsid w:val="00166CA3"/>
    <w:rsid w:val="001712B4"/>
    <w:rsid w:val="0017364E"/>
    <w:rsid w:val="0018411D"/>
    <w:rsid w:val="00195827"/>
    <w:rsid w:val="00196132"/>
    <w:rsid w:val="00196A0B"/>
    <w:rsid w:val="001A2BAC"/>
    <w:rsid w:val="001A3CE8"/>
    <w:rsid w:val="001A4F9C"/>
    <w:rsid w:val="001B44FD"/>
    <w:rsid w:val="001D270D"/>
    <w:rsid w:val="001D64AC"/>
    <w:rsid w:val="001E056A"/>
    <w:rsid w:val="001E0D36"/>
    <w:rsid w:val="001E0F79"/>
    <w:rsid w:val="001E21C9"/>
    <w:rsid w:val="001F51C9"/>
    <w:rsid w:val="00201B9A"/>
    <w:rsid w:val="00206970"/>
    <w:rsid w:val="00206EB4"/>
    <w:rsid w:val="00213982"/>
    <w:rsid w:val="0021469F"/>
    <w:rsid w:val="00227241"/>
    <w:rsid w:val="002272C9"/>
    <w:rsid w:val="002377B7"/>
    <w:rsid w:val="00251E74"/>
    <w:rsid w:val="002529A7"/>
    <w:rsid w:val="002569AF"/>
    <w:rsid w:val="0027781E"/>
    <w:rsid w:val="002819A0"/>
    <w:rsid w:val="002860B0"/>
    <w:rsid w:val="00293DE5"/>
    <w:rsid w:val="002A28BA"/>
    <w:rsid w:val="002D228F"/>
    <w:rsid w:val="002D236C"/>
    <w:rsid w:val="002D40E4"/>
    <w:rsid w:val="002E35D0"/>
    <w:rsid w:val="002E4627"/>
    <w:rsid w:val="002E76A3"/>
    <w:rsid w:val="002F2268"/>
    <w:rsid w:val="002F466E"/>
    <w:rsid w:val="00321903"/>
    <w:rsid w:val="00330FB9"/>
    <w:rsid w:val="003407D9"/>
    <w:rsid w:val="003551CC"/>
    <w:rsid w:val="00362F1A"/>
    <w:rsid w:val="003676F9"/>
    <w:rsid w:val="00370AAF"/>
    <w:rsid w:val="00376CAE"/>
    <w:rsid w:val="00391FD6"/>
    <w:rsid w:val="00395343"/>
    <w:rsid w:val="003A2FCB"/>
    <w:rsid w:val="003A4E62"/>
    <w:rsid w:val="003A7D04"/>
    <w:rsid w:val="003C55C2"/>
    <w:rsid w:val="003D0A01"/>
    <w:rsid w:val="003D34EF"/>
    <w:rsid w:val="003D4E6E"/>
    <w:rsid w:val="003D5E80"/>
    <w:rsid w:val="003E1B71"/>
    <w:rsid w:val="003F28DA"/>
    <w:rsid w:val="003F4412"/>
    <w:rsid w:val="003F5571"/>
    <w:rsid w:val="003F7509"/>
    <w:rsid w:val="00401CD4"/>
    <w:rsid w:val="00416715"/>
    <w:rsid w:val="00416B0E"/>
    <w:rsid w:val="00430AA4"/>
    <w:rsid w:val="00430CC4"/>
    <w:rsid w:val="0044077D"/>
    <w:rsid w:val="00447238"/>
    <w:rsid w:val="00455570"/>
    <w:rsid w:val="004714F5"/>
    <w:rsid w:val="004817C1"/>
    <w:rsid w:val="00482FF9"/>
    <w:rsid w:val="00487AE2"/>
    <w:rsid w:val="00490C95"/>
    <w:rsid w:val="00491580"/>
    <w:rsid w:val="004928A9"/>
    <w:rsid w:val="004A4330"/>
    <w:rsid w:val="004A4539"/>
    <w:rsid w:val="004A5AC6"/>
    <w:rsid w:val="004A614F"/>
    <w:rsid w:val="004B1E92"/>
    <w:rsid w:val="004B64C4"/>
    <w:rsid w:val="004B743F"/>
    <w:rsid w:val="004C1313"/>
    <w:rsid w:val="004C7F90"/>
    <w:rsid w:val="004D349A"/>
    <w:rsid w:val="004D4DFC"/>
    <w:rsid w:val="004D70C7"/>
    <w:rsid w:val="004E0334"/>
    <w:rsid w:val="004E17ED"/>
    <w:rsid w:val="004E1EBB"/>
    <w:rsid w:val="004F0995"/>
    <w:rsid w:val="004F4B3B"/>
    <w:rsid w:val="004F5FDE"/>
    <w:rsid w:val="00501AED"/>
    <w:rsid w:val="005044D0"/>
    <w:rsid w:val="00516B1D"/>
    <w:rsid w:val="00521420"/>
    <w:rsid w:val="0052201B"/>
    <w:rsid w:val="0052496E"/>
    <w:rsid w:val="005251E9"/>
    <w:rsid w:val="0052648D"/>
    <w:rsid w:val="00534660"/>
    <w:rsid w:val="00534CCA"/>
    <w:rsid w:val="005362B9"/>
    <w:rsid w:val="00543433"/>
    <w:rsid w:val="0054531C"/>
    <w:rsid w:val="0054760A"/>
    <w:rsid w:val="00551691"/>
    <w:rsid w:val="005556A1"/>
    <w:rsid w:val="005610D7"/>
    <w:rsid w:val="00573D6F"/>
    <w:rsid w:val="00582892"/>
    <w:rsid w:val="005905A8"/>
    <w:rsid w:val="0059372C"/>
    <w:rsid w:val="00594138"/>
    <w:rsid w:val="0059766C"/>
    <w:rsid w:val="005A5C53"/>
    <w:rsid w:val="005A5D2E"/>
    <w:rsid w:val="00602709"/>
    <w:rsid w:val="00605558"/>
    <w:rsid w:val="006133B3"/>
    <w:rsid w:val="00622F2F"/>
    <w:rsid w:val="00623024"/>
    <w:rsid w:val="00625E5E"/>
    <w:rsid w:val="00636F1E"/>
    <w:rsid w:val="00642417"/>
    <w:rsid w:val="0064291E"/>
    <w:rsid w:val="00643A5A"/>
    <w:rsid w:val="00651383"/>
    <w:rsid w:val="00662D27"/>
    <w:rsid w:val="00664FBB"/>
    <w:rsid w:val="00670580"/>
    <w:rsid w:val="0067655D"/>
    <w:rsid w:val="00680BCA"/>
    <w:rsid w:val="00684232"/>
    <w:rsid w:val="00691778"/>
    <w:rsid w:val="00692AAA"/>
    <w:rsid w:val="00693684"/>
    <w:rsid w:val="00694BC3"/>
    <w:rsid w:val="006A0F38"/>
    <w:rsid w:val="006A2820"/>
    <w:rsid w:val="006B0981"/>
    <w:rsid w:val="006B3962"/>
    <w:rsid w:val="006B469B"/>
    <w:rsid w:val="006C1771"/>
    <w:rsid w:val="006C31CB"/>
    <w:rsid w:val="006D6834"/>
    <w:rsid w:val="006D7A40"/>
    <w:rsid w:val="006F3534"/>
    <w:rsid w:val="006F47D7"/>
    <w:rsid w:val="006F4C21"/>
    <w:rsid w:val="00704AFB"/>
    <w:rsid w:val="00705B19"/>
    <w:rsid w:val="00710683"/>
    <w:rsid w:val="007131AD"/>
    <w:rsid w:val="00713904"/>
    <w:rsid w:val="00717162"/>
    <w:rsid w:val="007248C7"/>
    <w:rsid w:val="00727768"/>
    <w:rsid w:val="00730AAA"/>
    <w:rsid w:val="007328D5"/>
    <w:rsid w:val="00733ABD"/>
    <w:rsid w:val="00733C61"/>
    <w:rsid w:val="00735D75"/>
    <w:rsid w:val="00755E71"/>
    <w:rsid w:val="00757475"/>
    <w:rsid w:val="00765CE0"/>
    <w:rsid w:val="00766869"/>
    <w:rsid w:val="00772BF8"/>
    <w:rsid w:val="007815F3"/>
    <w:rsid w:val="00786C8B"/>
    <w:rsid w:val="00791C91"/>
    <w:rsid w:val="00792D9D"/>
    <w:rsid w:val="007941C7"/>
    <w:rsid w:val="007A14B0"/>
    <w:rsid w:val="007A1967"/>
    <w:rsid w:val="007A2F89"/>
    <w:rsid w:val="007A7B69"/>
    <w:rsid w:val="007B77AB"/>
    <w:rsid w:val="007B78F5"/>
    <w:rsid w:val="007D15D4"/>
    <w:rsid w:val="007D7221"/>
    <w:rsid w:val="007E65E7"/>
    <w:rsid w:val="007F0171"/>
    <w:rsid w:val="007F5A9C"/>
    <w:rsid w:val="00801F39"/>
    <w:rsid w:val="00802AC0"/>
    <w:rsid w:val="008204C1"/>
    <w:rsid w:val="008370DD"/>
    <w:rsid w:val="00837C73"/>
    <w:rsid w:val="00842D84"/>
    <w:rsid w:val="00846A0C"/>
    <w:rsid w:val="00850C7F"/>
    <w:rsid w:val="00852E2A"/>
    <w:rsid w:val="008659F8"/>
    <w:rsid w:val="0087045C"/>
    <w:rsid w:val="00874D51"/>
    <w:rsid w:val="008A1E70"/>
    <w:rsid w:val="008A552B"/>
    <w:rsid w:val="008B5B61"/>
    <w:rsid w:val="008C2EC4"/>
    <w:rsid w:val="008C3345"/>
    <w:rsid w:val="008D0C4A"/>
    <w:rsid w:val="008D1E2C"/>
    <w:rsid w:val="008E4C2F"/>
    <w:rsid w:val="008F7C17"/>
    <w:rsid w:val="009023FA"/>
    <w:rsid w:val="00905345"/>
    <w:rsid w:val="00906897"/>
    <w:rsid w:val="00913757"/>
    <w:rsid w:val="00923B87"/>
    <w:rsid w:val="00927DE1"/>
    <w:rsid w:val="00940F5E"/>
    <w:rsid w:val="009419A4"/>
    <w:rsid w:val="00942714"/>
    <w:rsid w:val="009430F2"/>
    <w:rsid w:val="00944FB7"/>
    <w:rsid w:val="00950BC9"/>
    <w:rsid w:val="00951241"/>
    <w:rsid w:val="009524EC"/>
    <w:rsid w:val="009546AA"/>
    <w:rsid w:val="009716EB"/>
    <w:rsid w:val="00980F0E"/>
    <w:rsid w:val="00993549"/>
    <w:rsid w:val="00997965"/>
    <w:rsid w:val="009C2BDA"/>
    <w:rsid w:val="009C6733"/>
    <w:rsid w:val="009D49BA"/>
    <w:rsid w:val="009D4E6A"/>
    <w:rsid w:val="009D5A6A"/>
    <w:rsid w:val="009D73D2"/>
    <w:rsid w:val="009F02DE"/>
    <w:rsid w:val="009F176F"/>
    <w:rsid w:val="009F1DD1"/>
    <w:rsid w:val="00A1601F"/>
    <w:rsid w:val="00A16D19"/>
    <w:rsid w:val="00A178A2"/>
    <w:rsid w:val="00A35F3B"/>
    <w:rsid w:val="00A41BEA"/>
    <w:rsid w:val="00A43C5C"/>
    <w:rsid w:val="00A532C7"/>
    <w:rsid w:val="00A54116"/>
    <w:rsid w:val="00A71794"/>
    <w:rsid w:val="00A725C5"/>
    <w:rsid w:val="00A728B7"/>
    <w:rsid w:val="00A76A67"/>
    <w:rsid w:val="00A76F19"/>
    <w:rsid w:val="00A770CD"/>
    <w:rsid w:val="00A8152A"/>
    <w:rsid w:val="00A86A57"/>
    <w:rsid w:val="00A93BCD"/>
    <w:rsid w:val="00A94433"/>
    <w:rsid w:val="00AA0305"/>
    <w:rsid w:val="00AA0CF4"/>
    <w:rsid w:val="00AA6146"/>
    <w:rsid w:val="00AB4094"/>
    <w:rsid w:val="00AB7840"/>
    <w:rsid w:val="00AC2621"/>
    <w:rsid w:val="00AC70A0"/>
    <w:rsid w:val="00AC70B3"/>
    <w:rsid w:val="00AD20B6"/>
    <w:rsid w:val="00AD262D"/>
    <w:rsid w:val="00AD7ED9"/>
    <w:rsid w:val="00AE2718"/>
    <w:rsid w:val="00AE3484"/>
    <w:rsid w:val="00AF0126"/>
    <w:rsid w:val="00AF3144"/>
    <w:rsid w:val="00B010CE"/>
    <w:rsid w:val="00B026E7"/>
    <w:rsid w:val="00B10880"/>
    <w:rsid w:val="00B10FFC"/>
    <w:rsid w:val="00B30AC9"/>
    <w:rsid w:val="00B41A7A"/>
    <w:rsid w:val="00B646F1"/>
    <w:rsid w:val="00B71F62"/>
    <w:rsid w:val="00B83241"/>
    <w:rsid w:val="00B84366"/>
    <w:rsid w:val="00B954D2"/>
    <w:rsid w:val="00B97D82"/>
    <w:rsid w:val="00BA3E78"/>
    <w:rsid w:val="00BA64C4"/>
    <w:rsid w:val="00BB4525"/>
    <w:rsid w:val="00BB56BF"/>
    <w:rsid w:val="00BB7413"/>
    <w:rsid w:val="00BC48EF"/>
    <w:rsid w:val="00BC77BF"/>
    <w:rsid w:val="00BD4E3D"/>
    <w:rsid w:val="00BD624D"/>
    <w:rsid w:val="00BE3358"/>
    <w:rsid w:val="00BE470B"/>
    <w:rsid w:val="00BE65EA"/>
    <w:rsid w:val="00BF386E"/>
    <w:rsid w:val="00BF4F0C"/>
    <w:rsid w:val="00BF5790"/>
    <w:rsid w:val="00BF7427"/>
    <w:rsid w:val="00C104C2"/>
    <w:rsid w:val="00C1089C"/>
    <w:rsid w:val="00C13280"/>
    <w:rsid w:val="00C2417B"/>
    <w:rsid w:val="00C31F66"/>
    <w:rsid w:val="00C321AE"/>
    <w:rsid w:val="00C33378"/>
    <w:rsid w:val="00C34551"/>
    <w:rsid w:val="00C34AA2"/>
    <w:rsid w:val="00C374CE"/>
    <w:rsid w:val="00C5710C"/>
    <w:rsid w:val="00C65404"/>
    <w:rsid w:val="00C65DBF"/>
    <w:rsid w:val="00C82CF5"/>
    <w:rsid w:val="00C82FA8"/>
    <w:rsid w:val="00C94178"/>
    <w:rsid w:val="00CA135E"/>
    <w:rsid w:val="00CA2F16"/>
    <w:rsid w:val="00CC540E"/>
    <w:rsid w:val="00CD48DA"/>
    <w:rsid w:val="00CD556C"/>
    <w:rsid w:val="00CF6ED2"/>
    <w:rsid w:val="00D00A10"/>
    <w:rsid w:val="00D02602"/>
    <w:rsid w:val="00D120E3"/>
    <w:rsid w:val="00D13633"/>
    <w:rsid w:val="00D27528"/>
    <w:rsid w:val="00D359C0"/>
    <w:rsid w:val="00D4473C"/>
    <w:rsid w:val="00D50CEC"/>
    <w:rsid w:val="00D53F1D"/>
    <w:rsid w:val="00D64DB9"/>
    <w:rsid w:val="00D6673E"/>
    <w:rsid w:val="00D7150D"/>
    <w:rsid w:val="00D76EAB"/>
    <w:rsid w:val="00D82D8E"/>
    <w:rsid w:val="00D84A19"/>
    <w:rsid w:val="00D8590C"/>
    <w:rsid w:val="00D94DFB"/>
    <w:rsid w:val="00DA1637"/>
    <w:rsid w:val="00DA4221"/>
    <w:rsid w:val="00DA6EAF"/>
    <w:rsid w:val="00DB0C63"/>
    <w:rsid w:val="00DC2082"/>
    <w:rsid w:val="00DE39C8"/>
    <w:rsid w:val="00E01DBD"/>
    <w:rsid w:val="00E022D8"/>
    <w:rsid w:val="00E03188"/>
    <w:rsid w:val="00E14376"/>
    <w:rsid w:val="00E14E2F"/>
    <w:rsid w:val="00E14E73"/>
    <w:rsid w:val="00E27A94"/>
    <w:rsid w:val="00E31359"/>
    <w:rsid w:val="00E33CB0"/>
    <w:rsid w:val="00E451DA"/>
    <w:rsid w:val="00E457AB"/>
    <w:rsid w:val="00E50717"/>
    <w:rsid w:val="00E52AF5"/>
    <w:rsid w:val="00E53995"/>
    <w:rsid w:val="00E57884"/>
    <w:rsid w:val="00E613CD"/>
    <w:rsid w:val="00E61811"/>
    <w:rsid w:val="00E641FA"/>
    <w:rsid w:val="00E665CA"/>
    <w:rsid w:val="00E719D4"/>
    <w:rsid w:val="00E76182"/>
    <w:rsid w:val="00E77C39"/>
    <w:rsid w:val="00E8640A"/>
    <w:rsid w:val="00E87AF3"/>
    <w:rsid w:val="00E918B7"/>
    <w:rsid w:val="00EA34F1"/>
    <w:rsid w:val="00EB3948"/>
    <w:rsid w:val="00EC6C18"/>
    <w:rsid w:val="00EE2B7E"/>
    <w:rsid w:val="00EE7C16"/>
    <w:rsid w:val="00F0617A"/>
    <w:rsid w:val="00F12452"/>
    <w:rsid w:val="00F1789F"/>
    <w:rsid w:val="00F25661"/>
    <w:rsid w:val="00F279B9"/>
    <w:rsid w:val="00F5147B"/>
    <w:rsid w:val="00F63097"/>
    <w:rsid w:val="00F7004A"/>
    <w:rsid w:val="00F73CAD"/>
    <w:rsid w:val="00F76EBA"/>
    <w:rsid w:val="00F875AC"/>
    <w:rsid w:val="00F924C7"/>
    <w:rsid w:val="00F96995"/>
    <w:rsid w:val="00FA56FC"/>
    <w:rsid w:val="00FA5F81"/>
    <w:rsid w:val="00FB01C6"/>
    <w:rsid w:val="00FB0AA4"/>
    <w:rsid w:val="00FB3001"/>
    <w:rsid w:val="00FB4118"/>
    <w:rsid w:val="00FB665A"/>
    <w:rsid w:val="00FD0527"/>
    <w:rsid w:val="00FD19BB"/>
    <w:rsid w:val="00FD4792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EC385"/>
  <w15:docId w15:val="{12B96E56-CA8A-4BC9-8D76-13D3078CF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A1637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D236C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D236C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A16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D23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D23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zev">
    <w:name w:val="Title"/>
    <w:basedOn w:val="Normln"/>
    <w:next w:val="Normln"/>
    <w:link w:val="NzevChar"/>
    <w:uiPriority w:val="10"/>
    <w:qFormat/>
    <w:rsid w:val="002D23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D23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link w:val="OdstavecseseznamemChar"/>
    <w:uiPriority w:val="34"/>
    <w:qFormat/>
    <w:rsid w:val="001D64AC"/>
    <w:pPr>
      <w:ind w:left="720"/>
      <w:contextualSpacing/>
    </w:pPr>
  </w:style>
  <w:style w:type="paragraph" w:customStyle="1" w:styleId="BodyText1">
    <w:name w:val="Body Text 1"/>
    <w:basedOn w:val="Normln"/>
    <w:qFormat/>
    <w:rsid w:val="009D73D2"/>
    <w:pPr>
      <w:spacing w:before="80" w:after="80" w:line="240" w:lineRule="auto"/>
    </w:pPr>
    <w:rPr>
      <w:rFonts w:eastAsiaTheme="minorEastAsia"/>
      <w:sz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34551"/>
    <w:rPr>
      <w:color w:val="0000FF" w:themeColor="hyperlink"/>
      <w:u w:val="single"/>
    </w:rPr>
  </w:style>
  <w:style w:type="paragraph" w:styleId="Zkladntext">
    <w:name w:val="Body Text"/>
    <w:basedOn w:val="Normln"/>
    <w:link w:val="ZkladntextChar1"/>
    <w:uiPriority w:val="99"/>
    <w:rsid w:val="00FB665A"/>
    <w:pPr>
      <w:spacing w:after="0" w:line="240" w:lineRule="auto"/>
    </w:pPr>
    <w:rPr>
      <w:rFonts w:ascii="Courier New" w:eastAsia="Times New Roman" w:hAnsi="Courier New" w:cs="Courier New"/>
      <w:sz w:val="16"/>
      <w:szCs w:val="16"/>
      <w:lang w:eastAsia="cs-CZ"/>
    </w:rPr>
  </w:style>
  <w:style w:type="character" w:customStyle="1" w:styleId="ZkladntextChar">
    <w:name w:val="Základní text Char"/>
    <w:basedOn w:val="Standardnpsmoodstavce"/>
    <w:uiPriority w:val="99"/>
    <w:semiHidden/>
    <w:rsid w:val="00FB665A"/>
  </w:style>
  <w:style w:type="character" w:customStyle="1" w:styleId="ZkladntextChar1">
    <w:name w:val="Základní text Char1"/>
    <w:basedOn w:val="Standardnpsmoodstavce"/>
    <w:link w:val="Zkladntext"/>
    <w:uiPriority w:val="99"/>
    <w:locked/>
    <w:rsid w:val="00FB665A"/>
    <w:rPr>
      <w:rFonts w:ascii="Courier New" w:eastAsia="Times New Roman" w:hAnsi="Courier New" w:cs="Courier New"/>
      <w:sz w:val="16"/>
      <w:szCs w:val="16"/>
      <w:lang w:eastAsia="cs-CZ"/>
    </w:rPr>
  </w:style>
  <w:style w:type="table" w:customStyle="1" w:styleId="TableNormal">
    <w:name w:val="Table Normal"/>
    <w:uiPriority w:val="2"/>
    <w:semiHidden/>
    <w:unhideWhenUsed/>
    <w:qFormat/>
    <w:rsid w:val="00FB665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FB665A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3A7D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unhideWhenUsed/>
    <w:rsid w:val="003551CC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551CC"/>
    <w:rPr>
      <w:rFonts w:ascii="Calibri" w:eastAsia="Times New Roman" w:hAnsi="Calibri"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3551CC"/>
    <w:rPr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551CC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3551CC"/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5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51CC"/>
    <w:rPr>
      <w:rFonts w:ascii="Segoe UI" w:hAnsi="Segoe UI" w:cs="Segoe UI"/>
      <w:sz w:val="18"/>
      <w:szCs w:val="18"/>
    </w:rPr>
  </w:style>
  <w:style w:type="character" w:styleId="Znakapoznpodarou">
    <w:name w:val="footnote reference"/>
    <w:basedOn w:val="Standardnpsmoodstavce"/>
    <w:uiPriority w:val="99"/>
    <w:semiHidden/>
    <w:rsid w:val="0052201B"/>
    <w:rPr>
      <w:rFonts w:cs="Times New Roman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2201B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2201B"/>
    <w:rPr>
      <w:rFonts w:ascii="Calibri" w:eastAsia="Times New Roman" w:hAnsi="Calibri" w:cs="Times New Roman"/>
      <w:sz w:val="20"/>
      <w:szCs w:val="20"/>
    </w:rPr>
  </w:style>
  <w:style w:type="paragraph" w:customStyle="1" w:styleId="Odstavecseseznamem1">
    <w:name w:val="Odstavec se seznamem1"/>
    <w:basedOn w:val="Normln"/>
    <w:uiPriority w:val="34"/>
    <w:qFormat/>
    <w:rsid w:val="008659F8"/>
    <w:pPr>
      <w:ind w:left="720"/>
      <w:contextualSpacing/>
    </w:pPr>
    <w:rPr>
      <w:rFonts w:ascii="Calibri" w:eastAsia="Times New Roman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7C16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7C1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RLnzevsmlouvy">
    <w:name w:val="RL název smlouvy"/>
    <w:next w:val="Normln"/>
    <w:rsid w:val="009F02DE"/>
    <w:pPr>
      <w:pBdr>
        <w:top w:val="nil"/>
        <w:left w:val="nil"/>
        <w:bottom w:val="nil"/>
        <w:right w:val="nil"/>
        <w:between w:val="nil"/>
        <w:bar w:val="nil"/>
      </w:pBdr>
      <w:spacing w:before="120" w:after="1200" w:line="240" w:lineRule="auto"/>
      <w:jc w:val="center"/>
    </w:pPr>
    <w:rPr>
      <w:rFonts w:ascii="Calibri" w:eastAsia="Calibri" w:hAnsi="Calibri" w:cs="Calibri"/>
      <w:b/>
      <w:bCs/>
      <w:caps/>
      <w:color w:val="000000"/>
      <w:spacing w:val="40"/>
      <w:kern w:val="28"/>
      <w:sz w:val="32"/>
      <w:szCs w:val="32"/>
      <w:u w:color="000000"/>
      <w:bdr w:val="nil"/>
      <w:lang w:eastAsia="cs-CZ"/>
    </w:rPr>
  </w:style>
  <w:style w:type="paragraph" w:customStyle="1" w:styleId="RLdajeosmluvnstran">
    <w:name w:val="RL  údaje o smluvní straně"/>
    <w:rsid w:val="009F02DE"/>
    <w:pPr>
      <w:pBdr>
        <w:top w:val="nil"/>
        <w:left w:val="nil"/>
        <w:bottom w:val="nil"/>
        <w:right w:val="nil"/>
        <w:between w:val="nil"/>
        <w:bar w:val="nil"/>
      </w:pBdr>
      <w:spacing w:after="120" w:line="280" w:lineRule="exact"/>
      <w:jc w:val="center"/>
    </w:pPr>
    <w:rPr>
      <w:rFonts w:ascii="Calibri" w:eastAsia="Calibri" w:hAnsi="Calibri" w:cs="Calibri"/>
      <w:color w:val="000000"/>
      <w:u w:color="000000"/>
      <w:bdr w:val="nil"/>
      <w:lang w:eastAsia="cs-CZ"/>
    </w:rPr>
  </w:style>
  <w:style w:type="paragraph" w:customStyle="1" w:styleId="RLProhlensmluvnchstran">
    <w:name w:val="RL Prohlášení smluvních stran"/>
    <w:rsid w:val="009F02DE"/>
    <w:pPr>
      <w:pBdr>
        <w:top w:val="nil"/>
        <w:left w:val="nil"/>
        <w:bottom w:val="nil"/>
        <w:right w:val="nil"/>
        <w:between w:val="nil"/>
        <w:bar w:val="nil"/>
      </w:pBdr>
      <w:spacing w:after="120" w:line="280" w:lineRule="exact"/>
      <w:jc w:val="center"/>
    </w:pPr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eastAsia="cs-CZ"/>
    </w:rPr>
  </w:style>
  <w:style w:type="paragraph" w:customStyle="1" w:styleId="RLlneksmlouvy">
    <w:name w:val="RL Článek smlouvy"/>
    <w:next w:val="RLTextlnkuslovan"/>
    <w:rsid w:val="009F02DE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737"/>
      </w:tabs>
      <w:suppressAutoHyphens/>
      <w:spacing w:before="360" w:after="120" w:line="280" w:lineRule="exact"/>
      <w:jc w:val="both"/>
      <w:outlineLvl w:val="0"/>
    </w:pPr>
    <w:rPr>
      <w:rFonts w:ascii="Calibri" w:eastAsia="Calibri" w:hAnsi="Calibri" w:cs="Calibri"/>
      <w:b/>
      <w:bCs/>
      <w:color w:val="000000"/>
      <w:u w:color="000000"/>
      <w:bdr w:val="nil"/>
      <w:lang w:eastAsia="cs-CZ"/>
    </w:rPr>
  </w:style>
  <w:style w:type="paragraph" w:customStyle="1" w:styleId="RLTextlnkuslovan">
    <w:name w:val="RL Text článku číslovaný"/>
    <w:rsid w:val="009F02DE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474"/>
      </w:tabs>
      <w:spacing w:after="120" w:line="280" w:lineRule="exact"/>
      <w:jc w:val="both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cs-CZ"/>
    </w:rPr>
  </w:style>
  <w:style w:type="character" w:customStyle="1" w:styleId="dn">
    <w:name w:val="Žádný"/>
    <w:rsid w:val="009F02DE"/>
  </w:style>
  <w:style w:type="character" w:customStyle="1" w:styleId="Hyperlink0">
    <w:name w:val="Hyperlink.0"/>
    <w:basedOn w:val="dn"/>
    <w:rsid w:val="009F02DE"/>
  </w:style>
  <w:style w:type="paragraph" w:customStyle="1" w:styleId="Zklad2">
    <w:name w:val="Základ 2"/>
    <w:rsid w:val="009F02DE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12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cs-CZ"/>
    </w:rPr>
  </w:style>
  <w:style w:type="paragraph" w:customStyle="1" w:styleId="Zklad3">
    <w:name w:val="Základ 3"/>
    <w:rsid w:val="009F02D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  <w:ind w:left="12" w:hanging="12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9F02DE"/>
  </w:style>
  <w:style w:type="paragraph" w:styleId="Zpat">
    <w:name w:val="footer"/>
    <w:basedOn w:val="Normln"/>
    <w:link w:val="ZpatChar"/>
    <w:uiPriority w:val="99"/>
    <w:unhideWhenUsed/>
    <w:rsid w:val="00623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3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0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82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6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4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85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0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284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83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54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87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89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EBC14-2EB7-4613-A39B-95BCB60DF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CA8A24AA</Template>
  <TotalTime>9</TotalTime>
  <Pages>2</Pages>
  <Words>191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a4</dc:creator>
  <cp:lastModifiedBy>Oldřich Břinda</cp:lastModifiedBy>
  <cp:revision>9</cp:revision>
  <cp:lastPrinted>2018-12-17T08:31:00Z</cp:lastPrinted>
  <dcterms:created xsi:type="dcterms:W3CDTF">2019-10-18T12:18:00Z</dcterms:created>
  <dcterms:modified xsi:type="dcterms:W3CDTF">2019-11-13T09:44:00Z</dcterms:modified>
</cp:coreProperties>
</file>