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B9978" w14:textId="4580BE9B" w:rsidR="0052201B" w:rsidRDefault="0052201B" w:rsidP="00702F7C">
      <w:pPr>
        <w:spacing w:after="0" w:line="280" w:lineRule="atLeast"/>
        <w:jc w:val="both"/>
        <w:rPr>
          <w:rFonts w:ascii="Arial Narrow" w:hAnsi="Arial Narrow" w:cstheme="minorHAnsi"/>
          <w:color w:val="000000" w:themeColor="text1"/>
        </w:rPr>
      </w:pPr>
      <w:r w:rsidRPr="00C104C2">
        <w:rPr>
          <w:rFonts w:ascii="Arial Narrow" w:hAnsi="Arial Narrow" w:cstheme="minorHAnsi"/>
          <w:color w:val="000000" w:themeColor="text1"/>
          <w:u w:val="single"/>
        </w:rPr>
        <w:t xml:space="preserve">Příloha č. </w:t>
      </w:r>
      <w:r w:rsidR="006F41A2">
        <w:rPr>
          <w:rFonts w:ascii="Arial Narrow" w:hAnsi="Arial Narrow" w:cstheme="minorHAnsi"/>
          <w:color w:val="000000" w:themeColor="text1"/>
          <w:u w:val="single"/>
        </w:rPr>
        <w:t>4</w:t>
      </w:r>
      <w:r w:rsidRPr="000D62F9">
        <w:rPr>
          <w:rFonts w:ascii="Arial Narrow" w:hAnsi="Arial Narrow" w:cstheme="minorHAnsi"/>
          <w:color w:val="000000" w:themeColor="text1"/>
        </w:rPr>
        <w:t xml:space="preserve"> – Čestné</w:t>
      </w:r>
      <w:r w:rsidRPr="002669D6">
        <w:rPr>
          <w:rFonts w:ascii="Arial Narrow" w:hAnsi="Arial Narrow" w:cstheme="minorHAnsi"/>
          <w:color w:val="000000" w:themeColor="text1"/>
        </w:rPr>
        <w:t xml:space="preserve"> prohlášení o splnění podmínek základní způsobilosti ve vztahu k České republice</w:t>
      </w:r>
    </w:p>
    <w:p w14:paraId="1A5BBA9F" w14:textId="2BC7CF7D" w:rsidR="00702F7C" w:rsidRPr="002669D6" w:rsidRDefault="00702F7C" w:rsidP="00702F7C">
      <w:pPr>
        <w:spacing w:after="0" w:line="280" w:lineRule="atLeast"/>
        <w:jc w:val="both"/>
        <w:rPr>
          <w:rFonts w:ascii="Arial Narrow" w:hAnsi="Arial Narrow" w:cstheme="minorHAnsi"/>
          <w:color w:val="000000" w:themeColor="text1"/>
        </w:rPr>
      </w:pPr>
      <w:r>
        <w:rPr>
          <w:rFonts w:ascii="Arial Narrow" w:hAnsi="Arial Narrow" w:cstheme="minorHAnsi"/>
          <w:color w:val="000000" w:themeColor="text1"/>
        </w:rPr>
        <w:tab/>
      </w:r>
      <w:r w:rsidR="006F41A2">
        <w:rPr>
          <w:rFonts w:ascii="Arial Narrow" w:hAnsi="Arial Narrow" w:cstheme="minorHAnsi"/>
          <w:color w:val="000000" w:themeColor="text1"/>
        </w:rPr>
        <w:t xml:space="preserve">     </w:t>
      </w:r>
      <w:bookmarkStart w:id="0" w:name="_GoBack"/>
      <w:bookmarkEnd w:id="0"/>
      <w:r w:rsidR="006F41A2" w:rsidRPr="000D62F9">
        <w:rPr>
          <w:rFonts w:ascii="Arial Narrow" w:hAnsi="Arial Narrow" w:cstheme="minorHAnsi"/>
          <w:color w:val="000000" w:themeColor="text1"/>
        </w:rPr>
        <w:t>–</w:t>
      </w:r>
      <w:r w:rsidRPr="00702F7C">
        <w:rPr>
          <w:rFonts w:ascii="Arial Narrow" w:hAnsi="Arial Narrow" w:cstheme="minorHAnsi"/>
          <w:color w:val="000000" w:themeColor="text1"/>
        </w:rPr>
        <w:t xml:space="preserve"> k č.j. SVS/2020/060780-G</w:t>
      </w:r>
    </w:p>
    <w:p w14:paraId="334B47F8" w14:textId="77777777" w:rsidR="0052201B" w:rsidRPr="00D64A69" w:rsidRDefault="0052201B" w:rsidP="0052201B">
      <w:pPr>
        <w:spacing w:line="280" w:lineRule="atLeast"/>
        <w:jc w:val="both"/>
        <w:rPr>
          <w:rFonts w:ascii="Arial Narrow" w:hAnsi="Arial Narrow" w:cstheme="minorHAnsi"/>
        </w:rPr>
      </w:pPr>
    </w:p>
    <w:p w14:paraId="6A14B17C" w14:textId="77777777" w:rsidR="0052201B" w:rsidRPr="00D64A69" w:rsidRDefault="0052201B" w:rsidP="00522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/>
        <w:jc w:val="center"/>
        <w:rPr>
          <w:rFonts w:ascii="Arial Narrow" w:hAnsi="Arial Narrow" w:cs="Arial"/>
          <w:b/>
        </w:rPr>
      </w:pPr>
      <w:r w:rsidRPr="00D64A69">
        <w:rPr>
          <w:rFonts w:ascii="Arial Narrow" w:hAnsi="Arial Narrow" w:cs="Arial"/>
          <w:b/>
        </w:rPr>
        <w:t>ČESTNÉ PROHLÁŠENÍ O SPLNĚNÍ PODMÍNEK ZÁKLADNÍ ZPŮSOBILOSTI</w:t>
      </w:r>
    </w:p>
    <w:p w14:paraId="36E9CB52" w14:textId="77777777" w:rsidR="0052201B" w:rsidRPr="00D64A69" w:rsidRDefault="0052201B" w:rsidP="00522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/>
        <w:jc w:val="center"/>
        <w:rPr>
          <w:rFonts w:ascii="Arial Narrow" w:hAnsi="Arial Narrow" w:cs="Arial"/>
          <w:b/>
        </w:rPr>
      </w:pPr>
      <w:r w:rsidRPr="00D64A69">
        <w:rPr>
          <w:rFonts w:ascii="Arial Narrow" w:hAnsi="Arial Narrow" w:cs="Arial"/>
          <w:b/>
        </w:rPr>
        <w:t>VE VZTAHU K ČESKÉ REPUBLICE</w:t>
      </w:r>
    </w:p>
    <w:p w14:paraId="4229EA7F" w14:textId="4029608D" w:rsidR="0052201B" w:rsidRPr="00D64A69" w:rsidRDefault="0052201B" w:rsidP="0052201B">
      <w:pPr>
        <w:spacing w:after="120"/>
        <w:jc w:val="center"/>
        <w:rPr>
          <w:rFonts w:ascii="Arial Narrow" w:hAnsi="Arial Narrow" w:cs="Arial"/>
          <w:b/>
        </w:rPr>
      </w:pPr>
      <w:r w:rsidRPr="00D64A69">
        <w:rPr>
          <w:rFonts w:ascii="Arial Narrow" w:hAnsi="Arial Narrow" w:cs="Arial"/>
          <w:b/>
        </w:rPr>
        <w:t>(analogicky podle § 74 odst. 1 písm. a) – e) zákona č. 134/2016 Sb.</w:t>
      </w:r>
      <w:r w:rsidR="00AE526A">
        <w:rPr>
          <w:rFonts w:ascii="Arial Narrow" w:hAnsi="Arial Narrow" w:cs="Arial"/>
          <w:b/>
        </w:rPr>
        <w:t xml:space="preserve"> -</w:t>
      </w:r>
      <w:r w:rsidRPr="00D64A69">
        <w:rPr>
          <w:rFonts w:ascii="Arial Narrow" w:hAnsi="Arial Narrow" w:cs="Arial"/>
          <w:b/>
        </w:rPr>
        <w:t xml:space="preserve"> o zadávání veřejných zakázek, </w:t>
      </w:r>
    </w:p>
    <w:p w14:paraId="5D15DE94" w14:textId="77777777" w:rsidR="0052201B" w:rsidRPr="00D64A69" w:rsidRDefault="0052201B" w:rsidP="0052201B">
      <w:pPr>
        <w:spacing w:after="120"/>
        <w:jc w:val="center"/>
        <w:rPr>
          <w:rFonts w:ascii="Arial Narrow" w:hAnsi="Arial Narrow" w:cs="Arial"/>
          <w:b/>
        </w:rPr>
      </w:pPr>
      <w:r w:rsidRPr="00D64A69">
        <w:rPr>
          <w:rFonts w:ascii="Arial Narrow" w:hAnsi="Arial Narrow" w:cs="Arial"/>
          <w:b/>
        </w:rPr>
        <w:t>ve znění pozdějších předpisů (dále jen „ZZVZ“)</w:t>
      </w:r>
    </w:p>
    <w:p w14:paraId="2B08C8CE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14:paraId="0B0C560A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Tímto čestně prohlašuji, že:</w:t>
      </w:r>
    </w:p>
    <w:p w14:paraId="734D70E2" w14:textId="77777777"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a)</w:t>
      </w:r>
      <w:r w:rsidRPr="00D64A69">
        <w:rPr>
          <w:rFonts w:ascii="Arial Narrow" w:hAnsi="Arial Narrow" w:cs="Arial"/>
        </w:rPr>
        <w:tab/>
        <w:t xml:space="preserve">účastník zadávacího řízení (a v případě právnické osoby i každý člen statutárního orgánu analogicky dle § 74 odst. 2 ZZVZ) nebyl v zemi svého sídla v posledních 5 letech před zahájením zadávacího řízení pravomocně odsouzen pro trestný čin uvedený v příloze č. 3 ZZVZ (viz níže) nebo obdobný trestný čin podle právního řádu země sídla dodavatele; k zahlazeným odsouzením se nepřihlíží, </w:t>
      </w:r>
    </w:p>
    <w:p w14:paraId="7CF0713A" w14:textId="77777777"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  <w:u w:val="single"/>
        </w:rPr>
      </w:pPr>
      <w:r w:rsidRPr="00D64A69">
        <w:rPr>
          <w:rFonts w:ascii="Arial Narrow" w:hAnsi="Arial Narrow" w:cs="Arial"/>
        </w:rPr>
        <w:tab/>
      </w:r>
      <w:r w:rsidRPr="00D64A69">
        <w:rPr>
          <w:rFonts w:ascii="Arial Narrow" w:hAnsi="Arial Narrow" w:cs="Arial"/>
          <w:u w:val="single"/>
        </w:rPr>
        <w:t>trestným činem pro účely prokázání splnění základní způsobilosti analogicky podle § 74 odst. 1 písm. a) se rozumí:</w:t>
      </w:r>
    </w:p>
    <w:p w14:paraId="2F34CA43" w14:textId="77777777" w:rsidR="0052201B" w:rsidRPr="00D64A69" w:rsidRDefault="0052201B" w:rsidP="0052201B">
      <w:pPr>
        <w:spacing w:after="120"/>
        <w:ind w:left="284" w:hanging="284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ab/>
      </w:r>
      <w:r w:rsidRPr="00D64A69">
        <w:rPr>
          <w:rFonts w:ascii="Arial Narrow" w:hAnsi="Arial Narrow" w:cs="Arial"/>
        </w:rPr>
        <w:tab/>
        <w:t xml:space="preserve">- trestný čin spáchaný ve prospěch organizované zločinecké skupiny nebo trestný čin účasti </w:t>
      </w:r>
      <w:r w:rsidRPr="00D64A69">
        <w:rPr>
          <w:rFonts w:ascii="Arial Narrow" w:hAnsi="Arial Narrow" w:cs="Arial"/>
        </w:rPr>
        <w:br/>
        <w:t xml:space="preserve">  </w:t>
      </w:r>
      <w:r w:rsidRPr="00D64A69">
        <w:rPr>
          <w:rFonts w:ascii="Arial Narrow" w:hAnsi="Arial Narrow" w:cs="Arial"/>
        </w:rPr>
        <w:tab/>
        <w:t xml:space="preserve">  na organizované zločinecké skupině,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trestný čin obchodování s lidmi,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tyto trestné činy proti majetku: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1. podvod,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</w:t>
      </w:r>
      <w:r w:rsidRPr="00D64A69">
        <w:rPr>
          <w:rFonts w:ascii="Arial Narrow" w:hAnsi="Arial Narrow" w:cs="Arial"/>
        </w:rPr>
        <w:tab/>
        <w:t>2. úvěrový podvod,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3. dotační podvod,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4. podílnictví,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5. podílnictví z nedbalosti,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6. legalizace výnosů z trestné činnosti,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7. legalizace výnosů z trestné činnosti z nedbalosti.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tyto trestné činy hospodářské: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1. zneužití informací a postavení v obchodním styku,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2. sjednání výhody při zadání veřejné zakázky, při veřejné soutěži a veřejné dražbě,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3. pletichy při zadání veřejné zakázky a při veřejné soutěži,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4. pletichy při veřejné dražbě,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5. poškození finančních zájmů Evropské unie.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trestné činy obecně nebezpečné,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trestné činy proti České republice, cizímu státu a mezinárodní organizaci,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tyto trestné činy proti pořádku ve věcech veřejných: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1. trestné činy proti výkonu pravomoci orgánu veřejné moci a úřední osoby,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2. trestné činy úředních osob,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3. úplatkářství,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4. jiná rušení činnosti orgánu veřejné moci.</w:t>
      </w:r>
    </w:p>
    <w:p w14:paraId="1740407D" w14:textId="77777777"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b)</w:t>
      </w:r>
      <w:r w:rsidRPr="00D64A69">
        <w:rPr>
          <w:rFonts w:ascii="Arial Narrow" w:hAnsi="Arial Narrow" w:cs="Arial"/>
        </w:rPr>
        <w:tab/>
        <w:t>účastník zadávacího řízení nemá v České republice nebo v zemi svého sídla v evidenci daní zachycen splatný daňový nedoplatek,</w:t>
      </w:r>
    </w:p>
    <w:p w14:paraId="16F6AE37" w14:textId="77777777"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c)</w:t>
      </w:r>
      <w:r w:rsidRPr="00D64A69">
        <w:rPr>
          <w:rFonts w:ascii="Arial Narrow" w:hAnsi="Arial Narrow" w:cs="Arial"/>
        </w:rPr>
        <w:tab/>
        <w:t>účastník zadávacího řízení nemá v České republice nebo v zemi svého sídla splatný nedoplatek na pojistném nebo na penále na veřejné zdravotní pojištění,</w:t>
      </w:r>
    </w:p>
    <w:p w14:paraId="10862D4E" w14:textId="77777777"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lastRenderedPageBreak/>
        <w:t>d)</w:t>
      </w:r>
      <w:r w:rsidRPr="00D64A69">
        <w:rPr>
          <w:rFonts w:ascii="Arial Narrow" w:hAnsi="Arial Narrow" w:cs="Arial"/>
        </w:rPr>
        <w:tab/>
        <w:t>účastník zadávacího řízení nemá v České republice nebo v zemi svého sídla splatný nedoplatek na pojistném nebo na penále na sociální zabezpečení a příspěvku na státní politiku zaměstnanosti,</w:t>
      </w:r>
    </w:p>
    <w:p w14:paraId="0684BB18" w14:textId="77777777"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e)</w:t>
      </w:r>
      <w:r w:rsidRPr="00D64A69">
        <w:rPr>
          <w:rFonts w:ascii="Arial Narrow" w:hAnsi="Arial Narrow" w:cs="Arial"/>
        </w:rPr>
        <w:tab/>
        <w:t xml:space="preserve">účastník zadávacího řízení není v likvidaci, nebylo proti němu vydáno rozhodnutí o úpadku, nebyla vůči němu nařízena nucená správa podle jiného právního předpisu nebo v obdobné situaci podle právního řádu země sídla dodavatele. </w:t>
      </w:r>
    </w:p>
    <w:p w14:paraId="2D0A2C36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Toto prohlášení podepisuji jako (jméno, příjmení a funkce oprávněného zástupce účastníka zadávacího řízení):</w:t>
      </w:r>
    </w:p>
    <w:p w14:paraId="7A4ED8B3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14:paraId="3DDC3700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14:paraId="4436CB19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……………………………………………………………………………………………………………</w:t>
      </w:r>
    </w:p>
    <w:p w14:paraId="051A5E98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14:paraId="5FAB9EE5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14:paraId="55FBA170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V …………………, dne …………………</w:t>
      </w:r>
    </w:p>
    <w:p w14:paraId="316D3542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14:paraId="45A0EA36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14:paraId="4945ED29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Podpis: ……………………………………</w:t>
      </w:r>
    </w:p>
    <w:p w14:paraId="1AA82C0B" w14:textId="77777777" w:rsidR="003551CC" w:rsidRDefault="003551CC" w:rsidP="00D53F1D">
      <w:pPr>
        <w:jc w:val="both"/>
      </w:pPr>
    </w:p>
    <w:p w14:paraId="40AE55EC" w14:textId="77777777" w:rsidR="0052201B" w:rsidRDefault="0052201B" w:rsidP="00D53F1D">
      <w:pPr>
        <w:jc w:val="both"/>
      </w:pPr>
    </w:p>
    <w:p w14:paraId="619D70EF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p w14:paraId="70025A10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p w14:paraId="2545FE77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p w14:paraId="093FEF61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p w14:paraId="4712FE55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3EB3D500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13FF3DD7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41F4169B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4C14064F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3742E1E9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1BE17FFD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34F7C64E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207F7D6C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55FB5EF7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2777158E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74CF0F09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p w14:paraId="4680D251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sectPr w:rsidR="00E14E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81EBD" w14:textId="77777777" w:rsidR="00093F92" w:rsidRDefault="00093F92" w:rsidP="0052201B">
      <w:pPr>
        <w:spacing w:after="0" w:line="240" w:lineRule="auto"/>
      </w:pPr>
      <w:r>
        <w:separator/>
      </w:r>
    </w:p>
  </w:endnote>
  <w:endnote w:type="continuationSeparator" w:id="0">
    <w:p w14:paraId="1E006819" w14:textId="77777777" w:rsidR="00093F92" w:rsidRDefault="00093F92" w:rsidP="0052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607871"/>
      <w:docPartObj>
        <w:docPartGallery w:val="Page Numbers (Bottom of Page)"/>
        <w:docPartUnique/>
      </w:docPartObj>
    </w:sdtPr>
    <w:sdtEndPr/>
    <w:sdtContent>
      <w:p w14:paraId="24335558" w14:textId="76CBDB22" w:rsidR="00093F92" w:rsidRDefault="00093F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1A2">
          <w:rPr>
            <w:noProof/>
          </w:rPr>
          <w:t>1</w:t>
        </w:r>
        <w:r>
          <w:fldChar w:fldCharType="end"/>
        </w:r>
      </w:p>
    </w:sdtContent>
  </w:sdt>
  <w:p w14:paraId="323D472C" w14:textId="77777777" w:rsidR="00093F92" w:rsidRDefault="00093F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4EBF7" w14:textId="77777777" w:rsidR="00093F92" w:rsidRDefault="00093F92" w:rsidP="0052201B">
      <w:pPr>
        <w:spacing w:after="0" w:line="240" w:lineRule="auto"/>
      </w:pPr>
      <w:r>
        <w:separator/>
      </w:r>
    </w:p>
  </w:footnote>
  <w:footnote w:type="continuationSeparator" w:id="0">
    <w:p w14:paraId="4F15598A" w14:textId="77777777" w:rsidR="00093F92" w:rsidRDefault="00093F92" w:rsidP="00522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595"/>
    <w:multiLevelType w:val="hybridMultilevel"/>
    <w:tmpl w:val="DB468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6006"/>
    <w:multiLevelType w:val="hybridMultilevel"/>
    <w:tmpl w:val="F932A5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F6CB2"/>
    <w:multiLevelType w:val="hybridMultilevel"/>
    <w:tmpl w:val="5AC0DBCA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1644652B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84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4" w15:restartNumberingAfterBreak="0">
    <w:nsid w:val="190D2C89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84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5" w15:restartNumberingAfterBreak="0">
    <w:nsid w:val="1BA54DFD"/>
    <w:multiLevelType w:val="hybridMultilevel"/>
    <w:tmpl w:val="F512606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D7E53"/>
    <w:multiLevelType w:val="multilevel"/>
    <w:tmpl w:val="0178BF6E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2226" w:hanging="284"/>
      </w:pPr>
      <w:rPr>
        <w:rFonts w:ascii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7" w15:restartNumberingAfterBreak="0">
    <w:nsid w:val="1DF62698"/>
    <w:multiLevelType w:val="hybridMultilevel"/>
    <w:tmpl w:val="AB1C04EC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EB65DB3"/>
    <w:multiLevelType w:val="hybridMultilevel"/>
    <w:tmpl w:val="81005606"/>
    <w:lvl w:ilvl="0" w:tplc="A9860B3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  <w:color w:val="000000" w:themeColor="text1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5152"/>
    <w:multiLevelType w:val="hybridMultilevel"/>
    <w:tmpl w:val="1ACC8C9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25D7C8C"/>
    <w:multiLevelType w:val="hybridMultilevel"/>
    <w:tmpl w:val="77D4A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E1394"/>
    <w:multiLevelType w:val="hybridMultilevel"/>
    <w:tmpl w:val="1A8A8D1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582045D"/>
    <w:multiLevelType w:val="hybridMultilevel"/>
    <w:tmpl w:val="54E8D2FE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 w15:restartNumberingAfterBreak="0">
    <w:nsid w:val="39B80F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AC59BE"/>
    <w:multiLevelType w:val="hybridMultilevel"/>
    <w:tmpl w:val="5E1E3B9E"/>
    <w:lvl w:ilvl="0" w:tplc="040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4BDC0218"/>
    <w:multiLevelType w:val="hybridMultilevel"/>
    <w:tmpl w:val="16B68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D7D3F"/>
    <w:multiLevelType w:val="hybridMultilevel"/>
    <w:tmpl w:val="803E3D88"/>
    <w:lvl w:ilvl="0" w:tplc="10807D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7" w15:restartNumberingAfterBreak="0">
    <w:nsid w:val="52683109"/>
    <w:multiLevelType w:val="hybridMultilevel"/>
    <w:tmpl w:val="A30212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B0123"/>
    <w:multiLevelType w:val="multilevel"/>
    <w:tmpl w:val="AD10D27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2226" w:hanging="284"/>
      </w:pPr>
      <w:rPr>
        <w:rFonts w:ascii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o"/>
      <w:lvlJc w:val="left"/>
      <w:pPr>
        <w:ind w:left="2220" w:hanging="284"/>
      </w:pPr>
      <w:rPr>
        <w:rFonts w:ascii="Courier New" w:hAnsi="Courier New" w:cs="Courier New"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19" w15:restartNumberingAfterBreak="0">
    <w:nsid w:val="54BA1A7E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226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20" w15:restartNumberingAfterBreak="0">
    <w:nsid w:val="58AC1003"/>
    <w:multiLevelType w:val="hybridMultilevel"/>
    <w:tmpl w:val="77429E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E0880"/>
    <w:multiLevelType w:val="multilevel"/>
    <w:tmpl w:val="46AA531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dpis3"/>
      <w:lvlText w:val="%2.%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F2C7282"/>
    <w:multiLevelType w:val="hybridMultilevel"/>
    <w:tmpl w:val="672807EC"/>
    <w:lvl w:ilvl="0" w:tplc="3E9E9EB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C3558"/>
    <w:multiLevelType w:val="hybridMultilevel"/>
    <w:tmpl w:val="E9B8D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D39D9"/>
    <w:multiLevelType w:val="hybridMultilevel"/>
    <w:tmpl w:val="D9146C74"/>
    <w:lvl w:ilvl="0" w:tplc="F4285D12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105B4"/>
    <w:multiLevelType w:val="hybridMultilevel"/>
    <w:tmpl w:val="D6D2EC16"/>
    <w:lvl w:ilvl="0" w:tplc="9B545E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30E39"/>
    <w:multiLevelType w:val="hybridMultilevel"/>
    <w:tmpl w:val="A85086D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99A63D5"/>
    <w:multiLevelType w:val="hybridMultilevel"/>
    <w:tmpl w:val="BE28B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D0D03"/>
    <w:multiLevelType w:val="multilevel"/>
    <w:tmpl w:val="B734D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0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16"/>
  </w:num>
  <w:num w:numId="11">
    <w:abstractNumId w:val="25"/>
  </w:num>
  <w:num w:numId="12">
    <w:abstractNumId w:val="23"/>
  </w:num>
  <w:num w:numId="13">
    <w:abstractNumId w:val="10"/>
  </w:num>
  <w:num w:numId="14">
    <w:abstractNumId w:val="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5"/>
  </w:num>
  <w:num w:numId="23">
    <w:abstractNumId w:val="15"/>
  </w:num>
  <w:num w:numId="24">
    <w:abstractNumId w:val="26"/>
  </w:num>
  <w:num w:numId="25">
    <w:abstractNumId w:val="7"/>
  </w:num>
  <w:num w:numId="26">
    <w:abstractNumId w:val="1"/>
  </w:num>
  <w:num w:numId="27">
    <w:abstractNumId w:val="27"/>
  </w:num>
  <w:num w:numId="28">
    <w:abstractNumId w:val="9"/>
  </w:num>
  <w:num w:numId="29">
    <w:abstractNumId w:val="17"/>
  </w:num>
  <w:num w:numId="30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37"/>
    <w:rsid w:val="0001000B"/>
    <w:rsid w:val="00015C49"/>
    <w:rsid w:val="00021E40"/>
    <w:rsid w:val="00034A95"/>
    <w:rsid w:val="0003667D"/>
    <w:rsid w:val="000410FB"/>
    <w:rsid w:val="000418A1"/>
    <w:rsid w:val="00047A39"/>
    <w:rsid w:val="00051624"/>
    <w:rsid w:val="00052270"/>
    <w:rsid w:val="00065B48"/>
    <w:rsid w:val="0007323B"/>
    <w:rsid w:val="000764A5"/>
    <w:rsid w:val="000805C5"/>
    <w:rsid w:val="0008121D"/>
    <w:rsid w:val="000860F3"/>
    <w:rsid w:val="00090A41"/>
    <w:rsid w:val="00093F92"/>
    <w:rsid w:val="000959F0"/>
    <w:rsid w:val="000A3F4D"/>
    <w:rsid w:val="000A45A7"/>
    <w:rsid w:val="000C1C54"/>
    <w:rsid w:val="000C298D"/>
    <w:rsid w:val="000C6460"/>
    <w:rsid w:val="000D0CF8"/>
    <w:rsid w:val="000D28D2"/>
    <w:rsid w:val="000D62F9"/>
    <w:rsid w:val="000D65EF"/>
    <w:rsid w:val="000D6AAE"/>
    <w:rsid w:val="000E19A5"/>
    <w:rsid w:val="000E26C2"/>
    <w:rsid w:val="000E6DA6"/>
    <w:rsid w:val="000F0630"/>
    <w:rsid w:val="000F2E7F"/>
    <w:rsid w:val="0010336B"/>
    <w:rsid w:val="0010683F"/>
    <w:rsid w:val="00110377"/>
    <w:rsid w:val="00112027"/>
    <w:rsid w:val="00116124"/>
    <w:rsid w:val="001178B8"/>
    <w:rsid w:val="00123026"/>
    <w:rsid w:val="001239D1"/>
    <w:rsid w:val="001266FF"/>
    <w:rsid w:val="00135E9C"/>
    <w:rsid w:val="00141EA2"/>
    <w:rsid w:val="00146A2B"/>
    <w:rsid w:val="001472A7"/>
    <w:rsid w:val="00157763"/>
    <w:rsid w:val="00163438"/>
    <w:rsid w:val="00166CA3"/>
    <w:rsid w:val="001712B4"/>
    <w:rsid w:val="0018411D"/>
    <w:rsid w:val="00195827"/>
    <w:rsid w:val="00196132"/>
    <w:rsid w:val="00196A0B"/>
    <w:rsid w:val="001A2BAC"/>
    <w:rsid w:val="001A3CE8"/>
    <w:rsid w:val="001A4F9C"/>
    <w:rsid w:val="001B44FD"/>
    <w:rsid w:val="001D270D"/>
    <w:rsid w:val="001D64AC"/>
    <w:rsid w:val="001E056A"/>
    <w:rsid w:val="001E0D36"/>
    <w:rsid w:val="001E0F79"/>
    <w:rsid w:val="001E21C9"/>
    <w:rsid w:val="001F51C9"/>
    <w:rsid w:val="00201B9A"/>
    <w:rsid w:val="00206970"/>
    <w:rsid w:val="00206EB4"/>
    <w:rsid w:val="00213982"/>
    <w:rsid w:val="0021469F"/>
    <w:rsid w:val="00227241"/>
    <w:rsid w:val="002272C9"/>
    <w:rsid w:val="002377B7"/>
    <w:rsid w:val="00251E74"/>
    <w:rsid w:val="002529A7"/>
    <w:rsid w:val="002569AF"/>
    <w:rsid w:val="0027781E"/>
    <w:rsid w:val="002819A0"/>
    <w:rsid w:val="002860B0"/>
    <w:rsid w:val="00293DE5"/>
    <w:rsid w:val="002A28BA"/>
    <w:rsid w:val="002D228F"/>
    <w:rsid w:val="002D236C"/>
    <w:rsid w:val="002D40E4"/>
    <w:rsid w:val="002E35D0"/>
    <w:rsid w:val="002E4627"/>
    <w:rsid w:val="002E76A3"/>
    <w:rsid w:val="002F2268"/>
    <w:rsid w:val="002F466E"/>
    <w:rsid w:val="00321903"/>
    <w:rsid w:val="00325BD7"/>
    <w:rsid w:val="00330FB9"/>
    <w:rsid w:val="003407D9"/>
    <w:rsid w:val="003551CC"/>
    <w:rsid w:val="00362F1A"/>
    <w:rsid w:val="003676F9"/>
    <w:rsid w:val="00370AAF"/>
    <w:rsid w:val="00376CAE"/>
    <w:rsid w:val="00391FD6"/>
    <w:rsid w:val="00395343"/>
    <w:rsid w:val="003A2FCB"/>
    <w:rsid w:val="003A4E62"/>
    <w:rsid w:val="003A7D04"/>
    <w:rsid w:val="003C55C2"/>
    <w:rsid w:val="003D0A01"/>
    <w:rsid w:val="003D34EF"/>
    <w:rsid w:val="003D4E6E"/>
    <w:rsid w:val="003D5E80"/>
    <w:rsid w:val="003E1B71"/>
    <w:rsid w:val="003F28DA"/>
    <w:rsid w:val="003F4412"/>
    <w:rsid w:val="003F5571"/>
    <w:rsid w:val="003F7509"/>
    <w:rsid w:val="00401CD4"/>
    <w:rsid w:val="00416715"/>
    <w:rsid w:val="00416B0E"/>
    <w:rsid w:val="00430AA4"/>
    <w:rsid w:val="00430CC4"/>
    <w:rsid w:val="0044077D"/>
    <w:rsid w:val="00447238"/>
    <w:rsid w:val="00455570"/>
    <w:rsid w:val="004714F5"/>
    <w:rsid w:val="004817C1"/>
    <w:rsid w:val="00482FF9"/>
    <w:rsid w:val="00487AE2"/>
    <w:rsid w:val="00490C95"/>
    <w:rsid w:val="00491580"/>
    <w:rsid w:val="004928A9"/>
    <w:rsid w:val="004A4330"/>
    <w:rsid w:val="004A4539"/>
    <w:rsid w:val="004A5AC6"/>
    <w:rsid w:val="004A614F"/>
    <w:rsid w:val="004B1E92"/>
    <w:rsid w:val="004B64C4"/>
    <w:rsid w:val="004B743F"/>
    <w:rsid w:val="004C1313"/>
    <w:rsid w:val="004C7F90"/>
    <w:rsid w:val="004D349A"/>
    <w:rsid w:val="004D4DFC"/>
    <w:rsid w:val="004D70C7"/>
    <w:rsid w:val="004E0334"/>
    <w:rsid w:val="004E17ED"/>
    <w:rsid w:val="004E1EBB"/>
    <w:rsid w:val="004F0995"/>
    <w:rsid w:val="004F4B3B"/>
    <w:rsid w:val="004F5FDE"/>
    <w:rsid w:val="00501AED"/>
    <w:rsid w:val="005044D0"/>
    <w:rsid w:val="00516B1D"/>
    <w:rsid w:val="00521420"/>
    <w:rsid w:val="0052201B"/>
    <w:rsid w:val="0052496E"/>
    <w:rsid w:val="005251E9"/>
    <w:rsid w:val="0052648D"/>
    <w:rsid w:val="00534660"/>
    <w:rsid w:val="00534CCA"/>
    <w:rsid w:val="00543433"/>
    <w:rsid w:val="0054531C"/>
    <w:rsid w:val="0054760A"/>
    <w:rsid w:val="005556A1"/>
    <w:rsid w:val="005610D7"/>
    <w:rsid w:val="00573D6F"/>
    <w:rsid w:val="00582892"/>
    <w:rsid w:val="005905A8"/>
    <w:rsid w:val="0059372C"/>
    <w:rsid w:val="00594138"/>
    <w:rsid w:val="0059766C"/>
    <w:rsid w:val="005A5C53"/>
    <w:rsid w:val="005A5D2E"/>
    <w:rsid w:val="00602709"/>
    <w:rsid w:val="00605558"/>
    <w:rsid w:val="006133B3"/>
    <w:rsid w:val="00622F2F"/>
    <w:rsid w:val="00623024"/>
    <w:rsid w:val="00625E5E"/>
    <w:rsid w:val="00636F1E"/>
    <w:rsid w:val="00642417"/>
    <w:rsid w:val="0064291E"/>
    <w:rsid w:val="00643A5A"/>
    <w:rsid w:val="00651383"/>
    <w:rsid w:val="00662D27"/>
    <w:rsid w:val="00664FBB"/>
    <w:rsid w:val="00670580"/>
    <w:rsid w:val="0067655D"/>
    <w:rsid w:val="00680BCA"/>
    <w:rsid w:val="00684232"/>
    <w:rsid w:val="00691778"/>
    <w:rsid w:val="00692AAA"/>
    <w:rsid w:val="00693684"/>
    <w:rsid w:val="00694BC3"/>
    <w:rsid w:val="006A0F38"/>
    <w:rsid w:val="006A2820"/>
    <w:rsid w:val="006B0981"/>
    <w:rsid w:val="006B3962"/>
    <w:rsid w:val="006C1771"/>
    <w:rsid w:val="006C31CB"/>
    <w:rsid w:val="006D6834"/>
    <w:rsid w:val="006D7A40"/>
    <w:rsid w:val="006F3534"/>
    <w:rsid w:val="006F41A2"/>
    <w:rsid w:val="006F47D7"/>
    <w:rsid w:val="006F4C21"/>
    <w:rsid w:val="00702F7C"/>
    <w:rsid w:val="00704AFB"/>
    <w:rsid w:val="00705B19"/>
    <w:rsid w:val="00710683"/>
    <w:rsid w:val="007131AD"/>
    <w:rsid w:val="00713904"/>
    <w:rsid w:val="00717162"/>
    <w:rsid w:val="007248C7"/>
    <w:rsid w:val="00727768"/>
    <w:rsid w:val="0073222C"/>
    <w:rsid w:val="007328D5"/>
    <w:rsid w:val="00733ABD"/>
    <w:rsid w:val="00733C61"/>
    <w:rsid w:val="00735D75"/>
    <w:rsid w:val="00755E71"/>
    <w:rsid w:val="00757475"/>
    <w:rsid w:val="00765CE0"/>
    <w:rsid w:val="00766869"/>
    <w:rsid w:val="00772BF8"/>
    <w:rsid w:val="007815F3"/>
    <w:rsid w:val="00786C8B"/>
    <w:rsid w:val="00791C91"/>
    <w:rsid w:val="00792D9D"/>
    <w:rsid w:val="007941C7"/>
    <w:rsid w:val="007A14B0"/>
    <w:rsid w:val="007A1967"/>
    <w:rsid w:val="007A2F89"/>
    <w:rsid w:val="007A7B69"/>
    <w:rsid w:val="007B77AB"/>
    <w:rsid w:val="007B78F5"/>
    <w:rsid w:val="007D15D4"/>
    <w:rsid w:val="007D7221"/>
    <w:rsid w:val="007E65E7"/>
    <w:rsid w:val="007F0171"/>
    <w:rsid w:val="007F5A9C"/>
    <w:rsid w:val="00801F39"/>
    <w:rsid w:val="00802AC0"/>
    <w:rsid w:val="008204C1"/>
    <w:rsid w:val="008370DD"/>
    <w:rsid w:val="00837C73"/>
    <w:rsid w:val="00842D84"/>
    <w:rsid w:val="00846A0C"/>
    <w:rsid w:val="00850C7F"/>
    <w:rsid w:val="00852E2A"/>
    <w:rsid w:val="008659F8"/>
    <w:rsid w:val="0087045C"/>
    <w:rsid w:val="00874D51"/>
    <w:rsid w:val="008A1E70"/>
    <w:rsid w:val="008A552B"/>
    <w:rsid w:val="008B5B61"/>
    <w:rsid w:val="008C2EC4"/>
    <w:rsid w:val="008C3345"/>
    <w:rsid w:val="008C5BAB"/>
    <w:rsid w:val="008D0C4A"/>
    <w:rsid w:val="008D1E2C"/>
    <w:rsid w:val="008E4C2F"/>
    <w:rsid w:val="008F7C17"/>
    <w:rsid w:val="009023FA"/>
    <w:rsid w:val="00905345"/>
    <w:rsid w:val="00906897"/>
    <w:rsid w:val="00913757"/>
    <w:rsid w:val="00923B87"/>
    <w:rsid w:val="00927DE1"/>
    <w:rsid w:val="00940F5E"/>
    <w:rsid w:val="009419A4"/>
    <w:rsid w:val="00942714"/>
    <w:rsid w:val="009430F2"/>
    <w:rsid w:val="00944FB7"/>
    <w:rsid w:val="00950BC9"/>
    <w:rsid w:val="00951241"/>
    <w:rsid w:val="009524EC"/>
    <w:rsid w:val="009546AA"/>
    <w:rsid w:val="009716EB"/>
    <w:rsid w:val="00980F0E"/>
    <w:rsid w:val="00993549"/>
    <w:rsid w:val="00997965"/>
    <w:rsid w:val="009C2BDA"/>
    <w:rsid w:val="009C435D"/>
    <w:rsid w:val="009C6733"/>
    <w:rsid w:val="009D49BA"/>
    <w:rsid w:val="009D4E6A"/>
    <w:rsid w:val="009D5A6A"/>
    <w:rsid w:val="009D73D2"/>
    <w:rsid w:val="009F02DE"/>
    <w:rsid w:val="009F176F"/>
    <w:rsid w:val="009F1DD1"/>
    <w:rsid w:val="00A1601F"/>
    <w:rsid w:val="00A16D19"/>
    <w:rsid w:val="00A178A2"/>
    <w:rsid w:val="00A41BEA"/>
    <w:rsid w:val="00A43C5C"/>
    <w:rsid w:val="00A532C7"/>
    <w:rsid w:val="00A54116"/>
    <w:rsid w:val="00A71794"/>
    <w:rsid w:val="00A725C5"/>
    <w:rsid w:val="00A728B7"/>
    <w:rsid w:val="00A76A67"/>
    <w:rsid w:val="00A76F19"/>
    <w:rsid w:val="00A770CD"/>
    <w:rsid w:val="00A8152A"/>
    <w:rsid w:val="00A86A57"/>
    <w:rsid w:val="00A93BCD"/>
    <w:rsid w:val="00A94433"/>
    <w:rsid w:val="00AA0305"/>
    <w:rsid w:val="00AA0CF4"/>
    <w:rsid w:val="00AA6146"/>
    <w:rsid w:val="00AB4094"/>
    <w:rsid w:val="00AB7840"/>
    <w:rsid w:val="00AC2621"/>
    <w:rsid w:val="00AC70A0"/>
    <w:rsid w:val="00AC70B3"/>
    <w:rsid w:val="00AD20B6"/>
    <w:rsid w:val="00AD262D"/>
    <w:rsid w:val="00AD7ED9"/>
    <w:rsid w:val="00AE2718"/>
    <w:rsid w:val="00AE3484"/>
    <w:rsid w:val="00AE526A"/>
    <w:rsid w:val="00AF0126"/>
    <w:rsid w:val="00AF3144"/>
    <w:rsid w:val="00B010CE"/>
    <w:rsid w:val="00B026E7"/>
    <w:rsid w:val="00B10880"/>
    <w:rsid w:val="00B10FFC"/>
    <w:rsid w:val="00B30AC9"/>
    <w:rsid w:val="00B41A7A"/>
    <w:rsid w:val="00B646F1"/>
    <w:rsid w:val="00B71F62"/>
    <w:rsid w:val="00B83241"/>
    <w:rsid w:val="00B84366"/>
    <w:rsid w:val="00B954D2"/>
    <w:rsid w:val="00B97D82"/>
    <w:rsid w:val="00BA3E78"/>
    <w:rsid w:val="00BA64C4"/>
    <w:rsid w:val="00BB4525"/>
    <w:rsid w:val="00BB56BF"/>
    <w:rsid w:val="00BB7413"/>
    <w:rsid w:val="00BC48EF"/>
    <w:rsid w:val="00BC77BF"/>
    <w:rsid w:val="00BD4E3D"/>
    <w:rsid w:val="00BD624D"/>
    <w:rsid w:val="00BE3358"/>
    <w:rsid w:val="00BE470B"/>
    <w:rsid w:val="00BE65EA"/>
    <w:rsid w:val="00BF386E"/>
    <w:rsid w:val="00BF4F0C"/>
    <w:rsid w:val="00BF5790"/>
    <w:rsid w:val="00BF7427"/>
    <w:rsid w:val="00C104C2"/>
    <w:rsid w:val="00C1089C"/>
    <w:rsid w:val="00C13280"/>
    <w:rsid w:val="00C2417B"/>
    <w:rsid w:val="00C31F66"/>
    <w:rsid w:val="00C321AE"/>
    <w:rsid w:val="00C33378"/>
    <w:rsid w:val="00C34551"/>
    <w:rsid w:val="00C34AA2"/>
    <w:rsid w:val="00C374CE"/>
    <w:rsid w:val="00C534A6"/>
    <w:rsid w:val="00C5710C"/>
    <w:rsid w:val="00C65404"/>
    <w:rsid w:val="00C65DBF"/>
    <w:rsid w:val="00C82CF5"/>
    <w:rsid w:val="00C82FA8"/>
    <w:rsid w:val="00C94178"/>
    <w:rsid w:val="00CA135E"/>
    <w:rsid w:val="00CA2F16"/>
    <w:rsid w:val="00CC540E"/>
    <w:rsid w:val="00CD48DA"/>
    <w:rsid w:val="00CD556C"/>
    <w:rsid w:val="00CF5110"/>
    <w:rsid w:val="00D00A10"/>
    <w:rsid w:val="00D02602"/>
    <w:rsid w:val="00D120E3"/>
    <w:rsid w:val="00D13633"/>
    <w:rsid w:val="00D27528"/>
    <w:rsid w:val="00D359C0"/>
    <w:rsid w:val="00D4473C"/>
    <w:rsid w:val="00D50CEC"/>
    <w:rsid w:val="00D53F1D"/>
    <w:rsid w:val="00D64DB9"/>
    <w:rsid w:val="00D6673E"/>
    <w:rsid w:val="00D7150D"/>
    <w:rsid w:val="00D76EAB"/>
    <w:rsid w:val="00D82D8E"/>
    <w:rsid w:val="00D84A19"/>
    <w:rsid w:val="00D8590C"/>
    <w:rsid w:val="00D94DFB"/>
    <w:rsid w:val="00DA1637"/>
    <w:rsid w:val="00DA4221"/>
    <w:rsid w:val="00DA6EAF"/>
    <w:rsid w:val="00DB0C63"/>
    <w:rsid w:val="00DC2082"/>
    <w:rsid w:val="00DE39C8"/>
    <w:rsid w:val="00DE447E"/>
    <w:rsid w:val="00E01DBD"/>
    <w:rsid w:val="00E022D8"/>
    <w:rsid w:val="00E03188"/>
    <w:rsid w:val="00E14376"/>
    <w:rsid w:val="00E14E2F"/>
    <w:rsid w:val="00E14E73"/>
    <w:rsid w:val="00E27A94"/>
    <w:rsid w:val="00E31359"/>
    <w:rsid w:val="00E33CB0"/>
    <w:rsid w:val="00E451DA"/>
    <w:rsid w:val="00E457AB"/>
    <w:rsid w:val="00E50717"/>
    <w:rsid w:val="00E52AF5"/>
    <w:rsid w:val="00E53995"/>
    <w:rsid w:val="00E57884"/>
    <w:rsid w:val="00E613CD"/>
    <w:rsid w:val="00E61811"/>
    <w:rsid w:val="00E641FA"/>
    <w:rsid w:val="00E665CA"/>
    <w:rsid w:val="00E719D4"/>
    <w:rsid w:val="00E76182"/>
    <w:rsid w:val="00E77C39"/>
    <w:rsid w:val="00E8640A"/>
    <w:rsid w:val="00E918B7"/>
    <w:rsid w:val="00EA34F1"/>
    <w:rsid w:val="00EB3948"/>
    <w:rsid w:val="00EC6C18"/>
    <w:rsid w:val="00EE2B7E"/>
    <w:rsid w:val="00EE7C16"/>
    <w:rsid w:val="00F0617A"/>
    <w:rsid w:val="00F12452"/>
    <w:rsid w:val="00F1789F"/>
    <w:rsid w:val="00F25661"/>
    <w:rsid w:val="00F279B9"/>
    <w:rsid w:val="00F5147B"/>
    <w:rsid w:val="00F63097"/>
    <w:rsid w:val="00F7004A"/>
    <w:rsid w:val="00F70AF4"/>
    <w:rsid w:val="00F73CAD"/>
    <w:rsid w:val="00F875AC"/>
    <w:rsid w:val="00F924C7"/>
    <w:rsid w:val="00F96995"/>
    <w:rsid w:val="00FA56FC"/>
    <w:rsid w:val="00FA5F81"/>
    <w:rsid w:val="00FB01C6"/>
    <w:rsid w:val="00FB0AA4"/>
    <w:rsid w:val="00FB3001"/>
    <w:rsid w:val="00FB4118"/>
    <w:rsid w:val="00FB665A"/>
    <w:rsid w:val="00FD0527"/>
    <w:rsid w:val="00FD19BB"/>
    <w:rsid w:val="00FD4792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C385"/>
  <w15:docId w15:val="{12B96E56-CA8A-4BC9-8D76-13D3078C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A163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236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236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1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2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23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2D23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23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link w:val="OdstavecseseznamemChar"/>
    <w:uiPriority w:val="34"/>
    <w:qFormat/>
    <w:rsid w:val="001D64AC"/>
    <w:pPr>
      <w:ind w:left="720"/>
      <w:contextualSpacing/>
    </w:pPr>
  </w:style>
  <w:style w:type="paragraph" w:customStyle="1" w:styleId="BodyText1">
    <w:name w:val="Body Text 1"/>
    <w:basedOn w:val="Normln"/>
    <w:qFormat/>
    <w:rsid w:val="009D73D2"/>
    <w:pPr>
      <w:spacing w:before="80" w:after="80" w:line="240" w:lineRule="auto"/>
    </w:pPr>
    <w:rPr>
      <w:rFonts w:eastAsiaTheme="minorEastAsia"/>
      <w:sz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34551"/>
    <w:rPr>
      <w:color w:val="0000FF" w:themeColor="hyperlink"/>
      <w:u w:val="single"/>
    </w:rPr>
  </w:style>
  <w:style w:type="paragraph" w:styleId="Zkladntext">
    <w:name w:val="Body Text"/>
    <w:basedOn w:val="Normln"/>
    <w:link w:val="ZkladntextChar1"/>
    <w:uiPriority w:val="99"/>
    <w:rsid w:val="00FB665A"/>
    <w:pPr>
      <w:spacing w:after="0" w:line="240" w:lineRule="auto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FB665A"/>
  </w:style>
  <w:style w:type="character" w:customStyle="1" w:styleId="ZkladntextChar1">
    <w:name w:val="Základní text Char1"/>
    <w:basedOn w:val="Standardnpsmoodstavce"/>
    <w:link w:val="Zkladntext"/>
    <w:uiPriority w:val="99"/>
    <w:locked/>
    <w:rsid w:val="00FB665A"/>
    <w:rPr>
      <w:rFonts w:ascii="Courier New" w:eastAsia="Times New Roman" w:hAnsi="Courier New" w:cs="Courier New"/>
      <w:sz w:val="16"/>
      <w:szCs w:val="16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FB665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FB665A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3A7D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3551CC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51CC"/>
    <w:rPr>
      <w:rFonts w:ascii="Calibri" w:eastAsia="Times New Roman" w:hAnsi="Calibri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551CC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551C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3551CC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1CC"/>
    <w:rPr>
      <w:rFonts w:ascii="Segoe UI" w:hAnsi="Segoe UI" w:cs="Segoe UI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rsid w:val="0052201B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201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201B"/>
    <w:rPr>
      <w:rFonts w:ascii="Calibri" w:eastAsia="Times New Roman" w:hAnsi="Calibri" w:cs="Times New Roman"/>
      <w:sz w:val="20"/>
      <w:szCs w:val="20"/>
    </w:rPr>
  </w:style>
  <w:style w:type="paragraph" w:customStyle="1" w:styleId="Odstavecseseznamem1">
    <w:name w:val="Odstavec se seznamem1"/>
    <w:basedOn w:val="Normln"/>
    <w:uiPriority w:val="34"/>
    <w:qFormat/>
    <w:rsid w:val="008659F8"/>
    <w:pPr>
      <w:ind w:left="720"/>
      <w:contextualSpacing/>
    </w:pPr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7C16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7C1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RLnzevsmlouvy">
    <w:name w:val="RL název smlouvy"/>
    <w:next w:val="Normln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before="120" w:after="1200" w:line="240" w:lineRule="auto"/>
      <w:jc w:val="center"/>
    </w:pPr>
    <w:rPr>
      <w:rFonts w:ascii="Calibri" w:eastAsia="Calibri" w:hAnsi="Calibri" w:cs="Calibri"/>
      <w:b/>
      <w:bCs/>
      <w:caps/>
      <w:color w:val="000000"/>
      <w:spacing w:val="40"/>
      <w:kern w:val="28"/>
      <w:sz w:val="32"/>
      <w:szCs w:val="32"/>
      <w:u w:color="000000"/>
      <w:bdr w:val="nil"/>
      <w:lang w:eastAsia="cs-CZ"/>
    </w:rPr>
  </w:style>
  <w:style w:type="paragraph" w:customStyle="1" w:styleId="RLdajeosmluvnstran">
    <w:name w:val="RL  údaje o smluvní straně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after="120" w:line="280" w:lineRule="exact"/>
      <w:jc w:val="center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customStyle="1" w:styleId="RLProhlensmluvnchstran">
    <w:name w:val="RL Prohlášení smluvních stran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after="120" w:line="280" w:lineRule="exact"/>
      <w:jc w:val="center"/>
    </w:pPr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cs-CZ"/>
    </w:rPr>
  </w:style>
  <w:style w:type="paragraph" w:customStyle="1" w:styleId="RLlneksmlouvy">
    <w:name w:val="RL Článek smlouvy"/>
    <w:next w:val="RLTextlnkuslovan"/>
    <w:rsid w:val="009F02DE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37"/>
      </w:tabs>
      <w:suppressAutoHyphens/>
      <w:spacing w:before="360" w:after="120" w:line="280" w:lineRule="exact"/>
      <w:jc w:val="both"/>
      <w:outlineLvl w:val="0"/>
    </w:pPr>
    <w:rPr>
      <w:rFonts w:ascii="Calibri" w:eastAsia="Calibri" w:hAnsi="Calibri" w:cs="Calibri"/>
      <w:b/>
      <w:bCs/>
      <w:color w:val="000000"/>
      <w:u w:color="000000"/>
      <w:bdr w:val="nil"/>
      <w:lang w:eastAsia="cs-CZ"/>
    </w:rPr>
  </w:style>
  <w:style w:type="paragraph" w:customStyle="1" w:styleId="RLTextlnkuslovan">
    <w:name w:val="RL Text článku číslovaný"/>
    <w:rsid w:val="009F02D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74"/>
      </w:tabs>
      <w:spacing w:after="120" w:line="280" w:lineRule="exact"/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cs-CZ"/>
    </w:rPr>
  </w:style>
  <w:style w:type="character" w:customStyle="1" w:styleId="dn">
    <w:name w:val="Žádný"/>
    <w:rsid w:val="009F02DE"/>
  </w:style>
  <w:style w:type="character" w:customStyle="1" w:styleId="Hyperlink0">
    <w:name w:val="Hyperlink.0"/>
    <w:basedOn w:val="dn"/>
    <w:rsid w:val="009F02DE"/>
  </w:style>
  <w:style w:type="paragraph" w:customStyle="1" w:styleId="Zklad2">
    <w:name w:val="Základ 2"/>
    <w:rsid w:val="009F02DE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12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paragraph" w:customStyle="1" w:styleId="Zklad3">
    <w:name w:val="Základ 3"/>
    <w:rsid w:val="009F02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ind w:left="12" w:hanging="12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9F02DE"/>
  </w:style>
  <w:style w:type="paragraph" w:styleId="Zpat">
    <w:name w:val="footer"/>
    <w:basedOn w:val="Normln"/>
    <w:link w:val="ZpatChar"/>
    <w:uiPriority w:val="99"/>
    <w:unhideWhenUsed/>
    <w:rsid w:val="00623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3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8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5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8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7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9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7ECF1-29C4-474F-A511-234B0B3E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2FCA61E5.dotm</Template>
  <TotalTime>2</TotalTime>
  <Pages>2</Pages>
  <Words>429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</dc:creator>
  <cp:lastModifiedBy>Oldřich Břinda</cp:lastModifiedBy>
  <cp:revision>6</cp:revision>
  <cp:lastPrinted>2018-12-17T08:31:00Z</cp:lastPrinted>
  <dcterms:created xsi:type="dcterms:W3CDTF">2020-05-21T06:19:00Z</dcterms:created>
  <dcterms:modified xsi:type="dcterms:W3CDTF">2020-06-04T18:23:00Z</dcterms:modified>
</cp:coreProperties>
</file>