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94E5" w14:textId="75A8886D" w:rsidR="0000437F" w:rsidRPr="001C24FD" w:rsidRDefault="003C70F8" w:rsidP="00B46026">
      <w:pPr>
        <w:keepNext/>
        <w:keepLines/>
        <w:jc w:val="left"/>
        <w:rPr>
          <w:u w:val="single"/>
        </w:rPr>
      </w:pPr>
      <w:bookmarkStart w:id="0" w:name="_GoBack"/>
      <w:bookmarkEnd w:id="0"/>
      <w:r w:rsidRPr="001C24FD">
        <w:rPr>
          <w:rFonts w:ascii="Arial" w:hAnsi="Arial" w:cs="Arial"/>
          <w:sz w:val="20"/>
          <w:u w:val="single"/>
        </w:rPr>
        <w:t>P</w:t>
      </w:r>
      <w:r w:rsidR="00FF3091">
        <w:rPr>
          <w:rFonts w:ascii="Arial" w:hAnsi="Arial" w:cs="Arial"/>
          <w:sz w:val="20"/>
          <w:u w:val="single"/>
        </w:rPr>
        <w:t>říloha</w:t>
      </w:r>
      <w:r w:rsidRPr="001C24FD">
        <w:rPr>
          <w:rFonts w:ascii="Arial" w:hAnsi="Arial" w:cs="Arial"/>
          <w:sz w:val="20"/>
          <w:u w:val="single"/>
        </w:rPr>
        <w:t xml:space="preserve"> </w:t>
      </w:r>
      <w:r w:rsidR="00EC252C" w:rsidRPr="001C24FD">
        <w:rPr>
          <w:rFonts w:ascii="Arial" w:hAnsi="Arial" w:cs="Arial"/>
          <w:sz w:val="20"/>
          <w:u w:val="single"/>
        </w:rPr>
        <w:t xml:space="preserve"> </w:t>
      </w:r>
      <w:r w:rsidRPr="001C24FD">
        <w:rPr>
          <w:rFonts w:ascii="Arial" w:hAnsi="Arial" w:cs="Arial"/>
          <w:sz w:val="20"/>
          <w:u w:val="single"/>
        </w:rPr>
        <w:t xml:space="preserve">č. </w:t>
      </w:r>
      <w:r w:rsidR="006D74DC" w:rsidRPr="001C24FD">
        <w:rPr>
          <w:rFonts w:ascii="Arial" w:hAnsi="Arial" w:cs="Arial"/>
          <w:sz w:val="20"/>
          <w:u w:val="single"/>
        </w:rPr>
        <w:t>3</w:t>
      </w:r>
      <w:r w:rsidR="00EC252C" w:rsidRPr="001C24FD">
        <w:rPr>
          <w:rFonts w:ascii="Arial" w:hAnsi="Arial" w:cs="Arial"/>
          <w:sz w:val="20"/>
          <w:u w:val="single"/>
        </w:rPr>
        <w:t xml:space="preserve"> </w:t>
      </w:r>
      <w:r w:rsidR="000D0AE6" w:rsidRPr="00E1407E">
        <w:rPr>
          <w:rFonts w:ascii="Arial" w:hAnsi="Arial" w:cs="Arial"/>
          <w:sz w:val="20"/>
        </w:rPr>
        <w:tab/>
      </w:r>
      <w:r w:rsidR="000D0AE6" w:rsidRPr="00E1407E">
        <w:rPr>
          <w:rFonts w:ascii="Arial" w:hAnsi="Arial" w:cs="Arial"/>
          <w:sz w:val="20"/>
        </w:rPr>
        <w:tab/>
      </w:r>
      <w:r w:rsidR="000D0AE6" w:rsidRPr="00E1407E">
        <w:rPr>
          <w:rFonts w:ascii="Arial" w:hAnsi="Arial" w:cs="Arial"/>
          <w:sz w:val="20"/>
        </w:rPr>
        <w:tab/>
      </w:r>
      <w:r w:rsidR="000D0AE6" w:rsidRPr="00E1407E">
        <w:rPr>
          <w:rFonts w:ascii="Arial" w:hAnsi="Arial" w:cs="Arial"/>
          <w:sz w:val="20"/>
        </w:rPr>
        <w:tab/>
      </w:r>
      <w:r w:rsidR="000D0AE6" w:rsidRPr="00E1407E">
        <w:rPr>
          <w:rFonts w:ascii="Arial" w:hAnsi="Arial" w:cs="Arial"/>
          <w:sz w:val="20"/>
        </w:rPr>
        <w:tab/>
      </w:r>
      <w:r w:rsidR="000D0AE6" w:rsidRPr="00E1407E">
        <w:rPr>
          <w:rFonts w:ascii="Arial" w:hAnsi="Arial" w:cs="Arial"/>
          <w:sz w:val="20"/>
        </w:rPr>
        <w:tab/>
      </w:r>
      <w:r w:rsidR="0000437F" w:rsidRPr="00E1407E">
        <w:rPr>
          <w:rFonts w:ascii="Arial" w:hAnsi="Arial" w:cs="Arial"/>
          <w:sz w:val="20"/>
        </w:rPr>
        <w:tab/>
      </w:r>
    </w:p>
    <w:tbl>
      <w:tblPr>
        <w:tblW w:w="9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"/>
        <w:gridCol w:w="3346"/>
        <w:gridCol w:w="973"/>
        <w:gridCol w:w="4438"/>
        <w:gridCol w:w="653"/>
      </w:tblGrid>
      <w:tr w:rsidR="0000437F" w:rsidRPr="003A226A" w14:paraId="48D3C81E" w14:textId="77777777" w:rsidTr="00690D73">
        <w:trPr>
          <w:gridBefore w:val="1"/>
          <w:wBefore w:w="118" w:type="dxa"/>
          <w:trHeight w:val="51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F0A87" w14:textId="603B5A77" w:rsidR="0000437F" w:rsidRPr="003A226A" w:rsidRDefault="0000437F" w:rsidP="00B46026">
            <w:pPr>
              <w:jc w:val="center"/>
              <w:rPr>
                <w:b/>
                <w:sz w:val="24"/>
              </w:rPr>
            </w:pPr>
            <w:r w:rsidRPr="003A226A">
              <w:rPr>
                <w:b/>
                <w:sz w:val="24"/>
              </w:rPr>
              <w:t>K</w:t>
            </w:r>
            <w:r w:rsidR="00B855E8">
              <w:rPr>
                <w:b/>
                <w:sz w:val="24"/>
              </w:rPr>
              <w:t>R</w:t>
            </w:r>
            <w:r w:rsidR="00837A19">
              <w:rPr>
                <w:b/>
                <w:sz w:val="24"/>
              </w:rPr>
              <w:t>Y</w:t>
            </w:r>
            <w:r w:rsidR="00B855E8">
              <w:rPr>
                <w:b/>
                <w:sz w:val="24"/>
              </w:rPr>
              <w:t>CÍ LIST NABÍDK</w:t>
            </w:r>
            <w:r w:rsidR="00837A19">
              <w:rPr>
                <w:b/>
                <w:sz w:val="24"/>
              </w:rPr>
              <w:t>Y</w:t>
            </w:r>
          </w:p>
        </w:tc>
      </w:tr>
      <w:tr w:rsidR="0000437F" w14:paraId="74066CB9" w14:textId="77777777" w:rsidTr="00B46026">
        <w:trPr>
          <w:gridBefore w:val="1"/>
          <w:wBefore w:w="118" w:type="dxa"/>
          <w:trHeight w:val="528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0F006" w14:textId="600A82C9" w:rsidR="0000437F" w:rsidRDefault="0000437F" w:rsidP="002E5300">
            <w:pPr>
              <w:jc w:val="left"/>
            </w:pPr>
            <w:r>
              <w:t>Název</w:t>
            </w:r>
            <w:r w:rsidR="006D74DC">
              <w:t xml:space="preserve"> nadlimitní </w:t>
            </w:r>
            <w:r>
              <w:t>veřejné zakázky: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5212C" w14:textId="0E484705" w:rsidR="0000437F" w:rsidRDefault="0000437F" w:rsidP="0060698D">
            <w:pPr>
              <w:jc w:val="left"/>
            </w:pPr>
            <w:r>
              <w:rPr>
                <w:rFonts w:cs="Arial"/>
                <w:b/>
              </w:rPr>
              <w:t>D</w:t>
            </w:r>
            <w:r w:rsidR="0060698D">
              <w:rPr>
                <w:rFonts w:cs="Arial"/>
                <w:b/>
              </w:rPr>
              <w:t>odávka</w:t>
            </w:r>
            <w:r w:rsidR="000D07B4">
              <w:rPr>
                <w:rFonts w:cs="Arial"/>
                <w:b/>
              </w:rPr>
              <w:t xml:space="preserve"> </w:t>
            </w:r>
            <w:r w:rsidR="0060698D">
              <w:rPr>
                <w:rFonts w:cs="Arial"/>
                <w:b/>
              </w:rPr>
              <w:t>nákladního vozidla pro přepravu kontejnerů</w:t>
            </w:r>
          </w:p>
        </w:tc>
      </w:tr>
      <w:tr w:rsidR="0000437F" w14:paraId="6D6CC2C0" w14:textId="77777777" w:rsidTr="00690D73">
        <w:trPr>
          <w:gridBefore w:val="1"/>
          <w:wBefore w:w="118" w:type="dxa"/>
          <w:trHeight w:val="39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585E9F2" w14:textId="77777777" w:rsidR="0000437F" w:rsidRPr="006A47A0" w:rsidRDefault="0000437F" w:rsidP="002E5300">
            <w:pPr>
              <w:jc w:val="left"/>
              <w:rPr>
                <w:b/>
                <w:highlight w:val="lightGray"/>
              </w:rPr>
            </w:pPr>
            <w:r w:rsidRPr="003A226A">
              <w:rPr>
                <w:b/>
              </w:rPr>
              <w:t>Zadavatel</w:t>
            </w:r>
          </w:p>
        </w:tc>
      </w:tr>
      <w:tr w:rsidR="0000437F" w14:paraId="028C911E" w14:textId="77777777" w:rsidTr="00690D73">
        <w:trPr>
          <w:gridBefore w:val="1"/>
          <w:wBefore w:w="118" w:type="dxa"/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7837CA" w14:textId="77777777" w:rsidR="0000437F" w:rsidRDefault="0000437F" w:rsidP="002E5300">
            <w:pPr>
              <w:jc w:val="left"/>
            </w:pPr>
            <w:r>
              <w:t>Název: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00F390" w14:textId="77777777" w:rsidR="0000437F" w:rsidRDefault="0000437F" w:rsidP="002E5300">
            <w:pPr>
              <w:jc w:val="left"/>
            </w:pPr>
            <w:r>
              <w:t>Česká republika – Státní veterinární správa</w:t>
            </w:r>
          </w:p>
        </w:tc>
      </w:tr>
      <w:tr w:rsidR="0000437F" w14:paraId="606E2103" w14:textId="77777777" w:rsidTr="00690D73">
        <w:trPr>
          <w:gridBefore w:val="1"/>
          <w:wBefore w:w="118" w:type="dxa"/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7D48C" w14:textId="77777777" w:rsidR="0000437F" w:rsidRDefault="0000437F" w:rsidP="002E5300">
            <w:pPr>
              <w:jc w:val="left"/>
            </w:pPr>
            <w:r>
              <w:t>Sídlo: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91DA3C" w14:textId="4F4E63F6" w:rsidR="0000437F" w:rsidRDefault="0000437F" w:rsidP="002E5300">
            <w:pPr>
              <w:jc w:val="left"/>
            </w:pPr>
            <w:r>
              <w:t xml:space="preserve">Slezská 100/7,120 </w:t>
            </w:r>
            <w:r w:rsidR="00AB1BBA">
              <w:t>00</w:t>
            </w:r>
            <w:r>
              <w:t xml:space="preserve"> Praha 2</w:t>
            </w:r>
          </w:p>
        </w:tc>
      </w:tr>
      <w:tr w:rsidR="0000437F" w14:paraId="387BED17" w14:textId="77777777" w:rsidTr="00690D73">
        <w:trPr>
          <w:gridBefore w:val="1"/>
          <w:wBefore w:w="118" w:type="dxa"/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55B9C" w14:textId="77777777" w:rsidR="0000437F" w:rsidRDefault="0000437F" w:rsidP="002E5300">
            <w:pPr>
              <w:jc w:val="left"/>
            </w:pPr>
            <w:r>
              <w:t>IČ: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C8629D" w14:textId="77777777" w:rsidR="0000437F" w:rsidRDefault="0000437F" w:rsidP="002E5300">
            <w:pPr>
              <w:jc w:val="left"/>
            </w:pPr>
            <w:r>
              <w:t>00018562</w:t>
            </w:r>
          </w:p>
        </w:tc>
      </w:tr>
      <w:tr w:rsidR="0000437F" w14:paraId="345E7CAB" w14:textId="77777777" w:rsidTr="00690D73">
        <w:trPr>
          <w:gridBefore w:val="1"/>
          <w:wBefore w:w="118" w:type="dxa"/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34CD9" w14:textId="77777777" w:rsidR="0000437F" w:rsidRDefault="0000437F" w:rsidP="002E5300">
            <w:pPr>
              <w:jc w:val="left"/>
            </w:pPr>
            <w:r>
              <w:t>Osoba oprávněná za zadavatele jednat: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7CADF" w14:textId="77777777" w:rsidR="0000437F" w:rsidRDefault="0000437F" w:rsidP="002E5300">
            <w:pPr>
              <w:jc w:val="left"/>
            </w:pPr>
            <w:r>
              <w:t>MVDr. Zbyněk Semerád, ústřední ředitel SVS</w:t>
            </w:r>
          </w:p>
        </w:tc>
      </w:tr>
      <w:tr w:rsidR="0000437F" w14:paraId="0F1FB69A" w14:textId="77777777" w:rsidTr="00690D73">
        <w:trPr>
          <w:gridBefore w:val="1"/>
          <w:wBefore w:w="118" w:type="dxa"/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7E173AF" w14:textId="455075C5" w:rsidR="0000437F" w:rsidRPr="006A47A0" w:rsidRDefault="0000437F" w:rsidP="00B46026">
            <w:pPr>
              <w:jc w:val="left"/>
              <w:rPr>
                <w:b/>
              </w:rPr>
            </w:pPr>
            <w:r w:rsidRPr="003A226A">
              <w:rPr>
                <w:b/>
              </w:rPr>
              <w:t>Účastník</w:t>
            </w:r>
            <w:r w:rsidR="00E45379">
              <w:rPr>
                <w:b/>
              </w:rPr>
              <w:t xml:space="preserve"> zadávacího řízení</w:t>
            </w:r>
          </w:p>
        </w:tc>
      </w:tr>
      <w:tr w:rsidR="0000437F" w14:paraId="594F8EBF" w14:textId="77777777" w:rsidTr="00B46026">
        <w:trPr>
          <w:gridBefore w:val="1"/>
          <w:wBefore w:w="118" w:type="dxa"/>
          <w:trHeight w:val="42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CE3FF" w14:textId="37D66071" w:rsidR="0000437F" w:rsidRDefault="006C63DA" w:rsidP="00B46026">
            <w:pPr>
              <w:jc w:val="left"/>
            </w:pPr>
            <w:r>
              <w:t>N</w:t>
            </w:r>
            <w:r w:rsidR="0000437F">
              <w:t>ázev</w:t>
            </w:r>
            <w:r w:rsidR="002208F4">
              <w:t>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B3945D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00437F" w14:paraId="27B8B2C5" w14:textId="77777777" w:rsidTr="00B46026">
        <w:trPr>
          <w:gridBefore w:val="1"/>
          <w:wBefore w:w="118" w:type="dxa"/>
          <w:trHeight w:val="48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22DB" w14:textId="5A5341F8" w:rsidR="0000437F" w:rsidRDefault="0000437F" w:rsidP="00B46026">
            <w:pPr>
              <w:jc w:val="left"/>
            </w:pPr>
            <w:r>
              <w:t>Sídlo podnikání</w:t>
            </w:r>
            <w:r w:rsidR="002669EF">
              <w:t>:</w:t>
            </w:r>
            <w:r>
              <w:t xml:space="preserve"> 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A13DB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00437F" w14:paraId="4047893A" w14:textId="77777777" w:rsidTr="00690D73">
        <w:trPr>
          <w:gridBefore w:val="1"/>
          <w:wBefore w:w="118" w:type="dxa"/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EECEE" w14:textId="77777777" w:rsidR="0000437F" w:rsidRDefault="0000437F" w:rsidP="002E5300">
            <w:pPr>
              <w:jc w:val="left"/>
            </w:pPr>
            <w:r>
              <w:t>IČ: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45D9A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00437F" w14:paraId="5CCD5A3E" w14:textId="77777777" w:rsidTr="00690D73">
        <w:trPr>
          <w:gridBefore w:val="1"/>
          <w:wBefore w:w="118" w:type="dxa"/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85D53" w14:textId="77777777" w:rsidR="0000437F" w:rsidRDefault="0000437F" w:rsidP="002E5300">
            <w:pPr>
              <w:jc w:val="left"/>
            </w:pPr>
            <w:r>
              <w:t>Osoba oprávněná jednat jménem či za účastníka: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0F82B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00437F" w14:paraId="2E074BC6" w14:textId="77777777" w:rsidTr="00690D73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F81A7" w14:textId="77777777" w:rsidR="0000437F" w:rsidRDefault="0000437F" w:rsidP="002E5300">
            <w:pPr>
              <w:jc w:val="left"/>
            </w:pPr>
            <w:r>
              <w:t>Kontaktní osoba: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D8BC1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00437F" w14:paraId="5B6CB6D1" w14:textId="77777777" w:rsidTr="00690D73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F2AA8B" w14:textId="77777777" w:rsidR="0000437F" w:rsidRDefault="0000437F" w:rsidP="002E5300">
            <w:pPr>
              <w:jc w:val="left"/>
            </w:pPr>
            <w:r>
              <w:t>Tel./fax: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857881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00437F" w14:paraId="15B35235" w14:textId="77777777" w:rsidTr="00B46026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AE547A" w14:textId="77777777" w:rsidR="0000437F" w:rsidRDefault="0000437F" w:rsidP="002E5300">
            <w:pPr>
              <w:jc w:val="left"/>
            </w:pPr>
            <w:r>
              <w:t>E-mail: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BC361" w14:textId="77777777" w:rsidR="0000437F" w:rsidRDefault="0000437F" w:rsidP="002E5300">
            <w:pPr>
              <w:jc w:val="left"/>
              <w:rPr>
                <w:rFonts w:ascii="Century Gothic" w:hAnsi="Century Gothic" w:cs="Arial"/>
              </w:rPr>
            </w:pPr>
            <w:r w:rsidRPr="00AA29FC">
              <w:rPr>
                <w:rFonts w:cs="Arial"/>
              </w:rPr>
              <w:t>[</w:t>
            </w: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9D1FC6" w14:paraId="005337C8" w14:textId="77777777" w:rsidTr="00B46026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70BF4" w14:textId="55C9F8B1" w:rsidR="009D1FC6" w:rsidRPr="00B46026" w:rsidRDefault="009D1FC6" w:rsidP="002E5300">
            <w:pPr>
              <w:jc w:val="left"/>
              <w:rPr>
                <w:b/>
              </w:rPr>
            </w:pPr>
            <w:r w:rsidRPr="00B46026">
              <w:rPr>
                <w:b/>
              </w:rPr>
              <w:t>Nabídková cena</w:t>
            </w:r>
            <w:r w:rsidR="00C0737E" w:rsidRPr="00B46026">
              <w:rPr>
                <w:b/>
              </w:rPr>
              <w:t xml:space="preserve"> bez DPH v Kč </w:t>
            </w:r>
            <w:r w:rsidRPr="00B46026">
              <w:rPr>
                <w:b/>
              </w:rPr>
              <w:t>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2715A" w14:textId="15605799" w:rsidR="009D1FC6" w:rsidRPr="00AA29FC" w:rsidRDefault="00146910" w:rsidP="002E5300">
            <w:pPr>
              <w:jc w:val="left"/>
              <w:rPr>
                <w:rFonts w:cs="Arial"/>
              </w:rPr>
            </w:pP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C0737E" w14:paraId="33E26991" w14:textId="77777777" w:rsidTr="00690D73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3F073" w14:textId="47E99BEF" w:rsidR="00C0737E" w:rsidRDefault="00B16F25" w:rsidP="00B46026">
            <w:pPr>
              <w:jc w:val="left"/>
            </w:pPr>
            <w:r>
              <w:t xml:space="preserve">Nabídková cena </w:t>
            </w:r>
            <w:r w:rsidR="00143941">
              <w:t>vč.</w:t>
            </w:r>
            <w:r w:rsidRPr="00773F5C">
              <w:t xml:space="preserve"> DPH v Kč </w:t>
            </w:r>
            <w:r>
              <w:t>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C11C4" w14:textId="2C0D4BCB" w:rsidR="00C0737E" w:rsidRPr="00AA29FC" w:rsidRDefault="00146910" w:rsidP="002E5300">
            <w:pPr>
              <w:jc w:val="left"/>
              <w:rPr>
                <w:rFonts w:cs="Arial"/>
              </w:rPr>
            </w:pP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C0737E" w14:paraId="2C9D380B" w14:textId="77777777" w:rsidTr="00690D73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D7DAA" w14:textId="56BE6D68" w:rsidR="00C0737E" w:rsidRDefault="00B16F25" w:rsidP="00B46026">
            <w:pPr>
              <w:jc w:val="left"/>
            </w:pPr>
            <w:r w:rsidRPr="00773F5C">
              <w:t xml:space="preserve">DPH v </w:t>
            </w:r>
            <w:r w:rsidR="00143941">
              <w:t>%</w:t>
            </w:r>
            <w:r w:rsidRPr="00773F5C">
              <w:t xml:space="preserve"> </w:t>
            </w:r>
            <w:r>
              <w:t>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AECD9" w14:textId="152181F7" w:rsidR="00C0737E" w:rsidRPr="00AA29FC" w:rsidRDefault="00146910" w:rsidP="002E5300">
            <w:pPr>
              <w:jc w:val="left"/>
              <w:rPr>
                <w:rFonts w:cs="Arial"/>
              </w:rPr>
            </w:pP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C0737E" w14:paraId="05C4069E" w14:textId="77777777" w:rsidTr="00B46026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38F23" w14:textId="7AA9FDEE" w:rsidR="00C0737E" w:rsidRDefault="00B16F25" w:rsidP="002E5300">
            <w:pPr>
              <w:jc w:val="left"/>
            </w:pPr>
            <w:r w:rsidRPr="00773F5C">
              <w:t xml:space="preserve">DPH v Kč </w:t>
            </w:r>
            <w:r>
              <w:t>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7033D" w14:textId="4183A4B1" w:rsidR="00C0737E" w:rsidRPr="00AA29FC" w:rsidRDefault="00146910" w:rsidP="002E5300">
            <w:pPr>
              <w:jc w:val="left"/>
              <w:rPr>
                <w:rFonts w:cs="Arial"/>
              </w:rPr>
            </w:pP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8546EB" w:rsidRPr="00B46026" w14:paraId="080C9E7A" w14:textId="77777777" w:rsidTr="00B46026">
        <w:trPr>
          <w:gridBefore w:val="1"/>
          <w:wBefore w:w="118" w:type="dxa"/>
          <w:trHeight w:val="377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44"/>
            </w:tblGrid>
            <w:tr w:rsidR="008546EB" w:rsidRPr="00B46026" w14:paraId="2DD13372" w14:textId="77777777">
              <w:trPr>
                <w:trHeight w:val="103"/>
              </w:trPr>
              <w:tc>
                <w:tcPr>
                  <w:tcW w:w="0" w:type="auto"/>
                </w:tcPr>
                <w:p w14:paraId="0075447E" w14:textId="77777777" w:rsidR="008546EB" w:rsidRPr="00B46026" w:rsidRDefault="008546EB" w:rsidP="008546EB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rFonts w:ascii="Arial" w:eastAsiaTheme="minorHAnsi" w:hAnsi="Arial" w:cs="Arial"/>
                      <w:b/>
                      <w:color w:val="000000"/>
                      <w:szCs w:val="22"/>
                    </w:rPr>
                  </w:pPr>
                  <w:r w:rsidRPr="00B46026">
                    <w:rPr>
                      <w:rFonts w:ascii="Arial" w:eastAsiaTheme="minorHAnsi" w:hAnsi="Arial" w:cs="Arial"/>
                      <w:b/>
                      <w:color w:val="000000"/>
                      <w:szCs w:val="22"/>
                    </w:rPr>
                    <w:t xml:space="preserve">Autorizace nabídky osobou oprávněnou jednat za účastníka zadávacího řízení: </w:t>
                  </w:r>
                </w:p>
              </w:tc>
            </w:tr>
            <w:tr w:rsidR="008546EB" w:rsidRPr="00B46026" w14:paraId="5E37BAF4" w14:textId="77777777" w:rsidTr="00B46026">
              <w:trPr>
                <w:trHeight w:val="121"/>
              </w:trPr>
              <w:tc>
                <w:tcPr>
                  <w:tcW w:w="0" w:type="auto"/>
                </w:tcPr>
                <w:p w14:paraId="5EF0FD71" w14:textId="77777777" w:rsidR="008546EB" w:rsidRPr="00B46026" w:rsidRDefault="008546EB" w:rsidP="008546EB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rFonts w:ascii="Arial" w:eastAsiaTheme="minorHAnsi" w:hAnsi="Arial" w:cs="Arial"/>
                      <w:b/>
                      <w:color w:val="000000"/>
                      <w:szCs w:val="22"/>
                    </w:rPr>
                  </w:pPr>
                </w:p>
              </w:tc>
            </w:tr>
          </w:tbl>
          <w:p w14:paraId="75E90909" w14:textId="77777777" w:rsidR="008546EB" w:rsidRPr="00B46026" w:rsidRDefault="008546EB" w:rsidP="002E5300">
            <w:pPr>
              <w:jc w:val="left"/>
              <w:rPr>
                <w:rFonts w:cs="Arial"/>
                <w:b/>
                <w:highlight w:val="green"/>
              </w:rPr>
            </w:pPr>
          </w:p>
        </w:tc>
      </w:tr>
      <w:tr w:rsidR="008546EB" w14:paraId="680F7A33" w14:textId="77777777" w:rsidTr="00B46026">
        <w:trPr>
          <w:gridBefore w:val="1"/>
          <w:wBefore w:w="118" w:type="dxa"/>
          <w:trHeight w:val="486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5117D" w14:textId="6647F266" w:rsidR="008546EB" w:rsidRPr="00B46026" w:rsidRDefault="00733E57" w:rsidP="00B46026">
            <w:pPr>
              <w:jc w:val="left"/>
            </w:pPr>
            <w:r w:rsidRPr="00B46026">
              <w:t>J</w:t>
            </w:r>
            <w:r w:rsidR="008546EB" w:rsidRPr="00B46026">
              <w:t xml:space="preserve">méno, příjmení, titul,: 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CB4C4" w14:textId="77777777" w:rsidR="008546EB" w:rsidRPr="00AA29FC" w:rsidRDefault="008546EB" w:rsidP="00773F5C">
            <w:pPr>
              <w:jc w:val="left"/>
              <w:rPr>
                <w:rFonts w:cs="Arial"/>
              </w:rPr>
            </w:pP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8546EB" w14:paraId="0B11AED4" w14:textId="77777777" w:rsidTr="00690D73">
        <w:trPr>
          <w:gridBefore w:val="1"/>
          <w:wBefore w:w="118" w:type="dxa"/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FDCCF" w14:textId="0C470028" w:rsidR="008546EB" w:rsidRDefault="00733E57" w:rsidP="00B46026">
            <w:pPr>
              <w:jc w:val="left"/>
            </w:pPr>
            <w:r w:rsidRPr="00B46026">
              <w:t xml:space="preserve">Funkce: 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6B95B" w14:textId="77777777" w:rsidR="008546EB" w:rsidRPr="00AA29FC" w:rsidRDefault="008546EB" w:rsidP="00773F5C">
            <w:pPr>
              <w:jc w:val="left"/>
              <w:rPr>
                <w:rFonts w:cs="Arial"/>
              </w:rPr>
            </w:pPr>
            <w:r w:rsidRPr="00AA29FC">
              <w:rPr>
                <w:rFonts w:cs="Arial"/>
                <w:highlight w:val="green"/>
              </w:rPr>
              <w:t>DOPLNÍ ÚČASTNÍK</w:t>
            </w:r>
            <w:r w:rsidRPr="00AA29FC">
              <w:rPr>
                <w:rFonts w:cs="Arial"/>
              </w:rPr>
              <w:t>]</w:t>
            </w:r>
          </w:p>
        </w:tc>
      </w:tr>
      <w:tr w:rsidR="00690D73" w:rsidRPr="006D74DC" w14:paraId="49B0D029" w14:textId="77777777" w:rsidTr="00690D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3" w:type="dxa"/>
          <w:trHeight w:val="262"/>
        </w:trPr>
        <w:tc>
          <w:tcPr>
            <w:tcW w:w="4437" w:type="dxa"/>
            <w:gridSpan w:val="3"/>
          </w:tcPr>
          <w:p w14:paraId="6FF04CAF" w14:textId="77777777" w:rsidR="00690D73" w:rsidRPr="006D74DC" w:rsidRDefault="00690D73" w:rsidP="00773F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Cs w:val="22"/>
              </w:rPr>
            </w:pPr>
            <w:r w:rsidRPr="006D74DC">
              <w:rPr>
                <w:rFonts w:ascii="Arial" w:eastAsiaTheme="minorHAnsi" w:hAnsi="Arial" w:cs="Arial"/>
                <w:color w:val="000000"/>
                <w:szCs w:val="22"/>
              </w:rPr>
              <w:t xml:space="preserve">Podpis oprávněné osoby: </w:t>
            </w:r>
          </w:p>
        </w:tc>
        <w:tc>
          <w:tcPr>
            <w:tcW w:w="4438" w:type="dxa"/>
          </w:tcPr>
          <w:p w14:paraId="70BACF54" w14:textId="77777777" w:rsidR="00690D73" w:rsidRPr="006D74DC" w:rsidRDefault="00690D73" w:rsidP="00773F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Cs w:val="22"/>
              </w:rPr>
            </w:pPr>
            <w:r w:rsidRPr="006D74DC">
              <w:rPr>
                <w:rFonts w:ascii="Arial" w:eastAsiaTheme="minorHAnsi" w:hAnsi="Arial" w:cs="Arial"/>
                <w:color w:val="000000"/>
                <w:szCs w:val="22"/>
              </w:rPr>
              <w:t xml:space="preserve">Razítko: </w:t>
            </w:r>
          </w:p>
        </w:tc>
      </w:tr>
    </w:tbl>
    <w:p w14:paraId="1F2E9E79" w14:textId="77777777" w:rsidR="00690D73" w:rsidRDefault="00690D73" w:rsidP="00B46026">
      <w:pPr>
        <w:spacing w:before="0"/>
        <w:rPr>
          <w:rFonts w:cs="Arial"/>
        </w:rPr>
      </w:pPr>
    </w:p>
    <w:p w14:paraId="50CA4786" w14:textId="4E6D2D26" w:rsidR="00690D73" w:rsidRDefault="00690D73" w:rsidP="00B46026">
      <w:pPr>
        <w:spacing w:before="0"/>
        <w:ind w:left="4956" w:firstLine="708"/>
        <w:rPr>
          <w:rFonts w:cs="Arial"/>
        </w:rPr>
      </w:pPr>
      <w:r w:rsidRPr="00AA29FC">
        <w:rPr>
          <w:rFonts w:cs="Arial"/>
        </w:rPr>
        <w:t>[</w:t>
      </w:r>
      <w:r w:rsidRPr="00AA29FC">
        <w:rPr>
          <w:rFonts w:cs="Arial"/>
          <w:highlight w:val="green"/>
        </w:rPr>
        <w:t>DOPLNÍ ÚČASTNÍK</w:t>
      </w:r>
      <w:r w:rsidRPr="00AA29FC">
        <w:rPr>
          <w:rFonts w:cs="Arial"/>
        </w:rPr>
        <w:t>]</w:t>
      </w:r>
    </w:p>
    <w:p w14:paraId="7B26AFDA" w14:textId="77777777" w:rsidR="00690D73" w:rsidRDefault="00690D73" w:rsidP="00690D73">
      <w:pPr>
        <w:spacing w:before="0"/>
        <w:ind w:left="4253"/>
        <w:jc w:val="center"/>
        <w:rPr>
          <w:rFonts w:cs="Arial"/>
        </w:rPr>
      </w:pPr>
      <w:r w:rsidRPr="00F61A82">
        <w:rPr>
          <w:rFonts w:cs="Arial"/>
        </w:rPr>
        <w:t xml:space="preserve">jméno </w:t>
      </w:r>
      <w:r>
        <w:rPr>
          <w:rFonts w:cs="Arial"/>
        </w:rPr>
        <w:t xml:space="preserve">a příjmení </w:t>
      </w:r>
      <w:r w:rsidRPr="00F61A82">
        <w:rPr>
          <w:rFonts w:cs="Arial"/>
        </w:rPr>
        <w:t>statutární</w:t>
      </w:r>
      <w:r>
        <w:rPr>
          <w:rFonts w:cs="Arial"/>
        </w:rPr>
        <w:t>ho</w:t>
      </w:r>
      <w:r w:rsidRPr="00F61A82">
        <w:rPr>
          <w:rFonts w:cs="Arial"/>
        </w:rPr>
        <w:t xml:space="preserve"> zástupce </w:t>
      </w:r>
      <w:r>
        <w:rPr>
          <w:rFonts w:cs="Arial"/>
        </w:rPr>
        <w:t>účastníka</w:t>
      </w:r>
    </w:p>
    <w:p w14:paraId="35DED70A" w14:textId="27FEA851" w:rsidR="006A5FD3" w:rsidRPr="003C70F8" w:rsidRDefault="00690D73" w:rsidP="00EC7C21">
      <w:pPr>
        <w:spacing w:before="0"/>
        <w:ind w:left="4956" w:firstLine="708"/>
        <w:rPr>
          <w:rFonts w:ascii="Arial" w:hAnsi="Arial" w:cs="Arial"/>
          <w:sz w:val="20"/>
        </w:rPr>
      </w:pPr>
      <w:r>
        <w:rPr>
          <w:rFonts w:cs="Arial"/>
        </w:rPr>
        <w:t>podepsáno elektronicky</w:t>
      </w:r>
    </w:p>
    <w:sectPr w:rsidR="006A5FD3" w:rsidRPr="003C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8"/>
    <w:rsid w:val="0000437F"/>
    <w:rsid w:val="0001372A"/>
    <w:rsid w:val="000142CA"/>
    <w:rsid w:val="000A4A2D"/>
    <w:rsid w:val="000D07B4"/>
    <w:rsid w:val="000D0AE6"/>
    <w:rsid w:val="00121C89"/>
    <w:rsid w:val="00143941"/>
    <w:rsid w:val="00146910"/>
    <w:rsid w:val="00157DE5"/>
    <w:rsid w:val="001C24FD"/>
    <w:rsid w:val="00220719"/>
    <w:rsid w:val="002208F4"/>
    <w:rsid w:val="002411C1"/>
    <w:rsid w:val="002669EF"/>
    <w:rsid w:val="002A5A93"/>
    <w:rsid w:val="002B0CC6"/>
    <w:rsid w:val="00307EC1"/>
    <w:rsid w:val="00355378"/>
    <w:rsid w:val="00373205"/>
    <w:rsid w:val="003B117D"/>
    <w:rsid w:val="003C70F8"/>
    <w:rsid w:val="00441943"/>
    <w:rsid w:val="00504C72"/>
    <w:rsid w:val="0060698D"/>
    <w:rsid w:val="006340D9"/>
    <w:rsid w:val="00690D73"/>
    <w:rsid w:val="006A5FD3"/>
    <w:rsid w:val="006B3CF1"/>
    <w:rsid w:val="006C63DA"/>
    <w:rsid w:val="006D74DC"/>
    <w:rsid w:val="00733E57"/>
    <w:rsid w:val="0073513A"/>
    <w:rsid w:val="00737D80"/>
    <w:rsid w:val="007C1E16"/>
    <w:rsid w:val="007D07A6"/>
    <w:rsid w:val="007E7004"/>
    <w:rsid w:val="00837A19"/>
    <w:rsid w:val="008546EB"/>
    <w:rsid w:val="009D1FC6"/>
    <w:rsid w:val="00A070A3"/>
    <w:rsid w:val="00A21119"/>
    <w:rsid w:val="00AB1BBA"/>
    <w:rsid w:val="00B16F25"/>
    <w:rsid w:val="00B46026"/>
    <w:rsid w:val="00B57C8E"/>
    <w:rsid w:val="00B855E8"/>
    <w:rsid w:val="00BC2A5C"/>
    <w:rsid w:val="00BE78D4"/>
    <w:rsid w:val="00C06E52"/>
    <w:rsid w:val="00C0737E"/>
    <w:rsid w:val="00C32D9A"/>
    <w:rsid w:val="00CB3D2A"/>
    <w:rsid w:val="00D04D38"/>
    <w:rsid w:val="00D249AB"/>
    <w:rsid w:val="00D426D5"/>
    <w:rsid w:val="00D76025"/>
    <w:rsid w:val="00E1407E"/>
    <w:rsid w:val="00E45379"/>
    <w:rsid w:val="00EC252C"/>
    <w:rsid w:val="00EC7C21"/>
    <w:rsid w:val="00ED65D0"/>
    <w:rsid w:val="00F60D9B"/>
    <w:rsid w:val="00FA3CF2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6425"/>
  <w15:chartTrackingRefBased/>
  <w15:docId w15:val="{B247413A-A729-4558-863A-C6F5F9D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0F8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C70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70F8"/>
    <w:pPr>
      <w:ind w:left="708"/>
    </w:pPr>
    <w:rPr>
      <w:rFonts w:eastAsia="Times New Roman"/>
    </w:rPr>
  </w:style>
  <w:style w:type="paragraph" w:customStyle="1" w:styleId="SeznamPloh2">
    <w:name w:val="Seznam_Příloh 2"/>
    <w:basedOn w:val="Normln"/>
    <w:rsid w:val="003C70F8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Seznamploh">
    <w:name w:val="Seznam_příloh"/>
    <w:basedOn w:val="Normln"/>
    <w:rsid w:val="003C70F8"/>
    <w:pPr>
      <w:numPr>
        <w:numId w:val="1"/>
      </w:numPr>
      <w:jc w:val="left"/>
    </w:pPr>
    <w:rPr>
      <w:rFonts w:eastAsia="Times New Roman"/>
      <w:bCs/>
      <w:szCs w:val="22"/>
    </w:rPr>
  </w:style>
  <w:style w:type="character" w:customStyle="1" w:styleId="Zpracovatel">
    <w:name w:val="Zpracovatel"/>
    <w:rsid w:val="0000437F"/>
    <w:rPr>
      <w:rFonts w:ascii="Arial" w:hAnsi="Arial"/>
      <w:sz w:val="20"/>
      <w:szCs w:val="20"/>
    </w:rPr>
  </w:style>
  <w:style w:type="paragraph" w:customStyle="1" w:styleId="Nzevplohy">
    <w:name w:val="Název přílohy"/>
    <w:basedOn w:val="Normln"/>
    <w:rsid w:val="0000437F"/>
    <w:pPr>
      <w:tabs>
        <w:tab w:val="left" w:pos="709"/>
        <w:tab w:val="left" w:pos="5387"/>
      </w:tabs>
      <w:spacing w:before="4440" w:after="5400"/>
      <w:jc w:val="center"/>
    </w:pPr>
    <w:rPr>
      <w:rFonts w:ascii="Arial" w:eastAsia="Times New Roman" w:hAnsi="Arial"/>
      <w:b/>
      <w:bCs/>
      <w:sz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B1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B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BBA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BBA"/>
    <w:rPr>
      <w:rFonts w:ascii="Times New Roman" w:eastAsia="SimSu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B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BBA"/>
    <w:rPr>
      <w:rFonts w:ascii="Segoe UI" w:eastAsia="SimSun" w:hAnsi="Segoe UI" w:cs="Segoe UI"/>
      <w:sz w:val="18"/>
      <w:szCs w:val="18"/>
    </w:rPr>
  </w:style>
  <w:style w:type="paragraph" w:customStyle="1" w:styleId="Default">
    <w:name w:val="Default"/>
    <w:rsid w:val="00241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rsid w:val="0073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1A0E-D7EC-4F51-A0E4-8E8E3F79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B2D42B52</Template>
  <TotalTime>34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Svoboda</dc:creator>
  <cp:keywords/>
  <dc:description/>
  <cp:lastModifiedBy>Oldřich Břinda</cp:lastModifiedBy>
  <cp:revision>36</cp:revision>
  <cp:lastPrinted>2019-08-26T07:30:00Z</cp:lastPrinted>
  <dcterms:created xsi:type="dcterms:W3CDTF">2020-04-02T16:17:00Z</dcterms:created>
  <dcterms:modified xsi:type="dcterms:W3CDTF">2020-04-22T11:44:00Z</dcterms:modified>
</cp:coreProperties>
</file>