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F2" w:rsidRDefault="00EA2682" w:rsidP="00B911EB">
      <w:pPr>
        <w:pStyle w:val="StylPed48b"/>
      </w:pPr>
      <w:r w:rsidRPr="00A07B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29338" wp14:editId="6016AD20">
                <wp:simplePos x="0" y="0"/>
                <wp:positionH relativeFrom="column">
                  <wp:posOffset>3659929</wp:posOffset>
                </wp:positionH>
                <wp:positionV relativeFrom="paragraph">
                  <wp:posOffset>1205865</wp:posOffset>
                </wp:positionV>
                <wp:extent cx="2299335" cy="1108953"/>
                <wp:effectExtent l="0" t="0" r="508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10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85b"/>
                              </w:rPr>
                              <w:alias w:val="Jméno a příjmení"/>
                              <w:tag w:val="espis_dsb/adresa/full_name"/>
                              <w:id w:val="1898698504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="00C90918" w:rsidRDefault="00C90918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Obchodní název"/>
                              <w:tag w:val="espis_dsb/adresa/obchodni_nazev"/>
                              <w:id w:val="-1226449006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="00C90918" w:rsidRDefault="00C90918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Ulice"/>
                              <w:tag w:val="espis_dsb/adresa/full_ulice"/>
                              <w:id w:val="-161103762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="00C90918" w:rsidRDefault="00C90918" w:rsidP="005A4288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Město"/>
                              <w:tag w:val="espis_dsb/adresa/full_mesto"/>
                              <w:id w:val="-36166814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="00C90918" w:rsidRDefault="00C90918" w:rsidP="005A4288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Hypertextovodkaz"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alias w:val="Stát"/>
                              <w:tag w:val="espis_dsb/adresa/stat"/>
                              <w:id w:val="159281371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Content>
                              <w:p w:rsidR="00C90918" w:rsidRPr="002A239B" w:rsidRDefault="00C90918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933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8.2pt;margin-top:94.95pt;width:181.05pt;height:87.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" stroked="f">
                <v:textbox>
                  <w:txbxContent>
                    <w:sdt>
                      <w:sdtPr>
                        <w:rPr>
                          <w:rStyle w:val="Styl85b"/>
                        </w:rPr>
                        <w:alias w:val="Jméno a příjmení"/>
                        <w:tag w:val="espis_dsb/adresa/full_name"/>
                        <w:id w:val="1898698504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="00C90918" w:rsidRDefault="00C90918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Obchodní název"/>
                        <w:tag w:val="espis_dsb/adresa/obchodni_nazev"/>
                        <w:id w:val="-1226449006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="00C90918" w:rsidRDefault="00C90918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Ulice"/>
                        <w:tag w:val="espis_dsb/adresa/full_ulice"/>
                        <w:id w:val="-1611037625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="00C90918" w:rsidRDefault="00C90918" w:rsidP="005A4288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Město"/>
                        <w:tag w:val="espis_dsb/adresa/full_mesto"/>
                        <w:id w:val="-361668140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="00C90918" w:rsidRDefault="00C90918" w:rsidP="005A4288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Hypertextovodkaz"/>
                          <w:color w:val="000000"/>
                          <w:sz w:val="17"/>
                          <w:szCs w:val="17"/>
                          <w:u w:val="none"/>
                        </w:rPr>
                        <w:alias w:val="Stát"/>
                        <w:tag w:val="espis_dsb/adresa/stat"/>
                        <w:id w:val="1592813712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C90918" w:rsidRPr="002A239B" w:rsidRDefault="00C90918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21485">
        <w:rPr>
          <w:noProof/>
          <w:sz w:val="14"/>
          <w:szCs w:val="14"/>
          <w:lang w:eastAsia="cs-CZ"/>
        </w:rPr>
        <w:drawing>
          <wp:anchor distT="0" distB="0" distL="114300" distR="114300" simplePos="0" relativeHeight="251659776" behindDoc="0" locked="0" layoutInCell="1" allowOverlap="1" wp14:anchorId="2F479730" wp14:editId="687FEA8C">
            <wp:simplePos x="0" y="0"/>
            <wp:positionH relativeFrom="margin">
              <wp:posOffset>4100409</wp:posOffset>
            </wp:positionH>
            <wp:positionV relativeFrom="margin">
              <wp:posOffset>130280</wp:posOffset>
            </wp:positionV>
            <wp:extent cx="1418590" cy="358140"/>
            <wp:effectExtent l="0" t="0" r="0" b="3810"/>
            <wp:wrapTopAndBottom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103BC" w:rsidRDefault="00E103BC" w:rsidP="00B911EB">
      <w:pPr>
        <w:pStyle w:val="StylPed48b"/>
        <w:sectPr w:rsidR="00E103BC" w:rsidSect="00E103BC">
          <w:footerReference w:type="default" r:id="rId8"/>
          <w:headerReference w:type="first" r:id="rId9"/>
          <w:footerReference w:type="first" r:id="rId10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:rsidR="000479B3" w:rsidRPr="006F0FD7" w:rsidRDefault="003A663D" w:rsidP="006F0FD7">
      <w:pPr>
        <w:spacing w:before="60" w:after="60"/>
        <w:rPr>
          <w:rStyle w:val="Styl85b"/>
        </w:rPr>
      </w:pPr>
      <w:r>
        <w:rPr>
          <w:rStyle w:val="Styl85b"/>
        </w:rPr>
        <w:t>Č</w:t>
      </w:r>
      <w:r w:rsidR="00BD05D9" w:rsidRPr="00874DE4">
        <w:rPr>
          <w:rStyle w:val="Styl85b"/>
        </w:rPr>
        <w:t xml:space="preserve">. j.: </w:t>
      </w:r>
      <w:sdt>
        <w:sdtPr>
          <w:rPr>
            <w:rStyle w:val="Styl85b"/>
          </w:rPr>
          <w:id w:val="770355713"/>
          <w:placeholder>
            <w:docPart w:val="DefaultPlaceholder_1081868574"/>
          </w:placeholder>
        </w:sdtPr>
        <w:sdtContent>
          <w:sdt>
            <w:sdtPr>
              <w:rPr>
                <w:rStyle w:val="Styl85b"/>
              </w:rPr>
              <w:alias w:val="Naše č. j."/>
              <w:tag w:val="espis_objektsps/evidencni_cislo"/>
              <w:id w:val="380285331"/>
              <w:placeholder>
                <w:docPart w:val="DefaultPlaceholder_1081868574"/>
              </w:placeholder>
            </w:sdtPr>
            <w:sdtContent>
              <w:sdt>
                <w:sdtPr>
                  <w:rPr>
                    <w:rStyle w:val="Styl85b"/>
                  </w:rPr>
                  <w:alias w:val="Naše č. j."/>
                  <w:tag w:val="spis_objektsps/evidencni_cislo"/>
                  <w:id w:val="699746200"/>
                  <w:placeholder>
                    <w:docPart w:val="DefaultPlaceholder_1081868574"/>
                  </w:placeholder>
                </w:sdtPr>
                <w:sdtContent>
                  <w:r w:rsidR="00AD68F0" w:rsidRPr="00AD68F0">
                    <w:rPr>
                      <w:rStyle w:val="Styl85b"/>
                    </w:rPr>
                    <w:t>SVS/2020/081756-G</w:t>
                  </w:r>
                </w:sdtContent>
              </w:sdt>
            </w:sdtContent>
          </w:sdt>
        </w:sdtContent>
      </w:sdt>
      <w:hyperlink r:id="rId11" w:tooltip="espis_objektsps/evidencni_cislo" w:history="1"/>
    </w:p>
    <w:p w:rsidR="00BD05D9" w:rsidRPr="00DD6F93" w:rsidRDefault="00882C87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>V</w:t>
      </w:r>
      <w:r w:rsidR="00BD05D9" w:rsidRPr="00874DE4">
        <w:rPr>
          <w:rStyle w:val="Styl85b"/>
        </w:rPr>
        <w:t xml:space="preserve">yřizuje: </w:t>
      </w:r>
      <w:sdt>
        <w:sdtPr>
          <w:rPr>
            <w:rStyle w:val="Styl85b"/>
          </w:rPr>
          <w:id w:val="-1793897957"/>
          <w:placeholder>
            <w:docPart w:val="DefaultPlaceholder_1081868574"/>
          </w:placeholder>
        </w:sdtPr>
        <w:sdtContent>
          <w:sdt>
            <w:sdtPr>
              <w:rPr>
                <w:rStyle w:val="Styl85b"/>
              </w:rPr>
              <w:alias w:val="Vyřizuje"/>
              <w:tag w:val="espis_zpracovatel/pracovnik/full_name"/>
              <w:id w:val="-667487986"/>
              <w:placeholder>
                <w:docPart w:val="DefaultPlaceholder_1081868574"/>
              </w:placeholder>
              <w:showingPlcHdr/>
            </w:sdtPr>
            <w:sdtContent>
              <w:r w:rsidR="00C35A55" w:rsidRPr="00DD6F93">
                <w:rPr>
                  <w:rStyle w:val="Styl85b"/>
                </w:rPr>
                <w:t>Ing. Oldřich Břinda</w:t>
              </w:r>
            </w:sdtContent>
          </w:sdt>
        </w:sdtContent>
      </w:sdt>
    </w:p>
    <w:p w:rsidR="00053248" w:rsidRDefault="0079269E" w:rsidP="00053248">
      <w:pPr>
        <w:spacing w:before="60" w:after="60"/>
        <w:rPr>
          <w:rStyle w:val="Styl85b"/>
        </w:rPr>
      </w:pPr>
      <w:r w:rsidRPr="00874DE4">
        <w:rPr>
          <w:rStyle w:val="Styl85b"/>
        </w:rPr>
        <w:t xml:space="preserve">Telefon: </w:t>
      </w:r>
      <w:sdt>
        <w:sdtPr>
          <w:rPr>
            <w:rStyle w:val="Styl85b"/>
          </w:rPr>
          <w:id w:val="-1084070285"/>
          <w:placeholder>
            <w:docPart w:val="DefaultPlaceholder_1081868574"/>
          </w:placeholder>
        </w:sdtPr>
        <w:sdtContent>
          <w:sdt>
            <w:sdtPr>
              <w:rPr>
                <w:rStyle w:val="Styl85b"/>
              </w:rPr>
              <w:alias w:val="Telefon"/>
              <w:tag w:val="espis_zpracovatel/pracovnik/telefon1"/>
              <w:id w:val="558833379"/>
              <w:placeholder>
                <w:docPart w:val="DefaultPlaceholder_1081868574"/>
              </w:placeholder>
              <w:showingPlcHdr/>
            </w:sdtPr>
            <w:sdtContent>
              <w:r w:rsidR="00C35A55" w:rsidRPr="008F7AFA">
                <w:rPr>
                  <w:rStyle w:val="Zstupntext"/>
                  <w:color w:val="auto"/>
                  <w:sz w:val="17"/>
                </w:rPr>
                <w:t>+420 227 010 157</w:t>
              </w:r>
            </w:sdtContent>
          </w:sdt>
        </w:sdtContent>
      </w:sdt>
    </w:p>
    <w:p w:rsidR="00053248" w:rsidRDefault="00053248" w:rsidP="00053248">
      <w:pPr>
        <w:spacing w:before="60" w:after="60"/>
        <w:rPr>
          <w:rStyle w:val="Styl85b"/>
        </w:rPr>
      </w:pPr>
    </w:p>
    <w:p w:rsidR="000B54D7" w:rsidRPr="00053248" w:rsidRDefault="000B54D7" w:rsidP="00053248">
      <w:pPr>
        <w:spacing w:before="60" w:after="60"/>
        <w:rPr>
          <w:sz w:val="17"/>
        </w:rPr>
      </w:pPr>
      <w:r w:rsidRPr="00985A10">
        <w:t>V </w:t>
      </w:r>
      <w:r w:rsidR="00455BFB" w:rsidRPr="00985A10">
        <w:t>Praze</w:t>
      </w:r>
      <w:r w:rsidRPr="00985A10">
        <w:t xml:space="preserve"> </w:t>
      </w:r>
      <w:r w:rsidR="00C35A55" w:rsidRPr="00985A10">
        <w:t xml:space="preserve">dne </w:t>
      </w:r>
      <w:sdt>
        <w:sdtPr>
          <w:rPr>
            <w:rStyle w:val="Zstupntext"/>
            <w:color w:val="000000"/>
          </w:rPr>
          <w:alias w:val="Datum"/>
          <w:tag w:val="espis_objektsps/zalozeno_datum/datum"/>
          <w:id w:val="1027451596"/>
          <w:placeholder>
            <w:docPart w:val="DefaultPlaceholder_1081868574"/>
          </w:placeholder>
        </w:sdtPr>
        <w:sdtContent>
          <w:r w:rsidR="00AD68F0">
            <w:rPr>
              <w:rStyle w:val="Zstupntext"/>
              <w:color w:val="000000"/>
            </w:rPr>
            <w:t>13.7.2020</w:t>
          </w:r>
        </w:sdtContent>
      </w:sdt>
    </w:p>
    <w:sdt>
      <w:sdtPr>
        <w:rPr>
          <w:rFonts w:cs="Times New Roman"/>
          <w:color w:val="auto"/>
          <w:sz w:val="26"/>
          <w:szCs w:val="22"/>
          <w:lang w:eastAsia="en-US"/>
        </w:rPr>
        <w:alias w:val="Věc"/>
        <w:tag w:val="espis_objektsps/vec"/>
        <w:id w:val="311070687"/>
        <w:placeholder>
          <w:docPart w:val="DefaultPlaceholder_1081868574"/>
        </w:placeholder>
      </w:sdtPr>
      <w:sdtContent>
        <w:p w:rsidR="00682E04" w:rsidRDefault="00682E04" w:rsidP="00682E04">
          <w:pPr>
            <w:pStyle w:val="Default"/>
          </w:pPr>
        </w:p>
        <w:p w:rsidR="00BD05D9" w:rsidRPr="00682E04" w:rsidRDefault="00682E04" w:rsidP="00682E04">
          <w:pPr>
            <w:pStyle w:val="Vc"/>
            <w:spacing w:before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Změna zadávací dokumentace </w:t>
          </w:r>
        </w:p>
      </w:sdtContent>
    </w:sdt>
    <w:p w:rsidR="00682E04" w:rsidRDefault="00682E04" w:rsidP="00682E04">
      <w:pPr>
        <w:pStyle w:val="Default"/>
      </w:pPr>
    </w:p>
    <w:p w:rsidR="00682E04" w:rsidRDefault="00682E04" w:rsidP="00682E0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k nadlimitní veřejné zakázce</w:t>
      </w:r>
    </w:p>
    <w:p w:rsidR="00682E04" w:rsidRDefault="00682E04" w:rsidP="00682E0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zadávané dle zákona č. 134/2016 Sb., o zadávání veřejných zakázek (dále jen „zákon“),</w:t>
      </w:r>
    </w:p>
    <w:p w:rsidR="00682E04" w:rsidRDefault="00682E04" w:rsidP="00682E04">
      <w:pPr>
        <w:pStyle w:val="Default"/>
        <w:jc w:val="center"/>
        <w:rPr>
          <w:sz w:val="20"/>
          <w:szCs w:val="20"/>
        </w:rPr>
      </w:pPr>
    </w:p>
    <w:p w:rsidR="00682E04" w:rsidRDefault="00682E04" w:rsidP="00682E0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 w:rsidR="00CD1903" w:rsidRPr="00CD1903">
        <w:rPr>
          <w:b/>
          <w:bCs/>
          <w:sz w:val="26"/>
          <w:szCs w:val="26"/>
        </w:rPr>
        <w:t>Dodávka nákladního vozidla pro přepravu kontejnerů</w:t>
      </w:r>
      <w:r>
        <w:rPr>
          <w:b/>
          <w:bCs/>
          <w:sz w:val="26"/>
          <w:szCs w:val="26"/>
        </w:rPr>
        <w:t>“</w:t>
      </w:r>
    </w:p>
    <w:p w:rsidR="00682E04" w:rsidRPr="002403F2" w:rsidRDefault="00682E04" w:rsidP="002403F2">
      <w:pPr>
        <w:pStyle w:val="Default"/>
        <w:jc w:val="center"/>
      </w:pPr>
      <w:r>
        <w:rPr>
          <w:b/>
          <w:bCs/>
          <w:sz w:val="26"/>
          <w:szCs w:val="26"/>
        </w:rPr>
        <w:t xml:space="preserve">(č. j. </w:t>
      </w:r>
      <w:r w:rsidR="008705E0">
        <w:rPr>
          <w:b/>
          <w:bCs/>
          <w:sz w:val="26"/>
          <w:szCs w:val="26"/>
        </w:rPr>
        <w:t>SVS/2020/060061-G</w:t>
      </w:r>
      <w:r>
        <w:rPr>
          <w:b/>
          <w:bCs/>
          <w:sz w:val="26"/>
          <w:szCs w:val="26"/>
        </w:rPr>
        <w:t>)</w:t>
      </w:r>
    </w:p>
    <w:p w:rsidR="00DE2A64" w:rsidRDefault="00DE2A64" w:rsidP="00682E04">
      <w:pPr>
        <w:pStyle w:val="Default"/>
        <w:jc w:val="center"/>
        <w:rPr>
          <w:b/>
          <w:bCs/>
          <w:sz w:val="26"/>
          <w:szCs w:val="26"/>
        </w:rPr>
      </w:pPr>
    </w:p>
    <w:p w:rsidR="00682E04" w:rsidRDefault="00682E04" w:rsidP="00682E04">
      <w:pPr>
        <w:pStyle w:val="Default"/>
        <w:jc w:val="center"/>
        <w:rPr>
          <w:sz w:val="26"/>
          <w:szCs w:val="26"/>
        </w:rPr>
      </w:pPr>
    </w:p>
    <w:p w:rsidR="00682E04" w:rsidRDefault="00682E04" w:rsidP="00682E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Veřejný zadavatel: </w:t>
      </w:r>
    </w:p>
    <w:p w:rsidR="00682E04" w:rsidRDefault="00682E04" w:rsidP="00682E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Česká republika - Státní veterinární správa </w:t>
      </w:r>
    </w:p>
    <w:p w:rsidR="00682E04" w:rsidRDefault="00682E04" w:rsidP="00682E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 sídlem: </w:t>
      </w:r>
      <w:r w:rsidR="00CD1903">
        <w:rPr>
          <w:sz w:val="20"/>
          <w:szCs w:val="20"/>
        </w:rPr>
        <w:tab/>
      </w:r>
      <w:r w:rsidR="00CD1903">
        <w:rPr>
          <w:sz w:val="20"/>
          <w:szCs w:val="20"/>
        </w:rPr>
        <w:tab/>
      </w:r>
      <w:r>
        <w:rPr>
          <w:sz w:val="20"/>
          <w:szCs w:val="20"/>
        </w:rPr>
        <w:t xml:space="preserve">Slezská 7/100, 120 00 Praha 2 </w:t>
      </w:r>
    </w:p>
    <w:p w:rsidR="00682E04" w:rsidRDefault="00682E04" w:rsidP="00682E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 w:rsidR="00CD1903">
        <w:rPr>
          <w:sz w:val="20"/>
          <w:szCs w:val="20"/>
        </w:rPr>
        <w:tab/>
      </w:r>
      <w:r w:rsidR="00CD1903">
        <w:rPr>
          <w:sz w:val="20"/>
          <w:szCs w:val="20"/>
        </w:rPr>
        <w:tab/>
      </w:r>
      <w:r w:rsidR="00CD1903">
        <w:rPr>
          <w:sz w:val="20"/>
          <w:szCs w:val="20"/>
        </w:rPr>
        <w:tab/>
      </w:r>
      <w:r>
        <w:rPr>
          <w:sz w:val="20"/>
          <w:szCs w:val="20"/>
        </w:rPr>
        <w:t xml:space="preserve">00018562 </w:t>
      </w:r>
    </w:p>
    <w:p w:rsidR="00682E04" w:rsidRDefault="00682E04" w:rsidP="00682E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DIČ: </w:t>
      </w:r>
      <w:r w:rsidR="00CD1903">
        <w:rPr>
          <w:sz w:val="20"/>
          <w:szCs w:val="20"/>
        </w:rPr>
        <w:tab/>
      </w:r>
      <w:r w:rsidR="00CD1903">
        <w:rPr>
          <w:sz w:val="20"/>
          <w:szCs w:val="20"/>
        </w:rPr>
        <w:tab/>
      </w:r>
      <w:r w:rsidR="00CD1903">
        <w:rPr>
          <w:sz w:val="20"/>
          <w:szCs w:val="20"/>
        </w:rPr>
        <w:tab/>
      </w:r>
      <w:r>
        <w:rPr>
          <w:sz w:val="20"/>
          <w:szCs w:val="20"/>
        </w:rPr>
        <w:t xml:space="preserve">není plátcem daně </w:t>
      </w:r>
    </w:p>
    <w:p w:rsidR="00682E04" w:rsidRDefault="00682E04" w:rsidP="00682E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 w:rsidR="00CD1903">
        <w:rPr>
          <w:sz w:val="20"/>
          <w:szCs w:val="20"/>
        </w:rPr>
        <w:tab/>
      </w:r>
      <w:r>
        <w:rPr>
          <w:sz w:val="20"/>
          <w:szCs w:val="20"/>
        </w:rPr>
        <w:t xml:space="preserve">ČNB </w:t>
      </w:r>
    </w:p>
    <w:p w:rsidR="00682E04" w:rsidRDefault="00682E04" w:rsidP="00682E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Číslo účtu: </w:t>
      </w:r>
      <w:r w:rsidR="00CD1903">
        <w:rPr>
          <w:sz w:val="20"/>
          <w:szCs w:val="20"/>
        </w:rPr>
        <w:tab/>
      </w:r>
      <w:r w:rsidR="00CD1903">
        <w:rPr>
          <w:sz w:val="20"/>
          <w:szCs w:val="20"/>
        </w:rPr>
        <w:tab/>
      </w:r>
      <w:r>
        <w:rPr>
          <w:sz w:val="20"/>
          <w:szCs w:val="20"/>
        </w:rPr>
        <w:t xml:space="preserve">4221011/0710 </w:t>
      </w:r>
    </w:p>
    <w:p w:rsidR="00682E04" w:rsidRDefault="00682E04" w:rsidP="00682E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Datová schránka: </w:t>
      </w:r>
      <w:r w:rsidR="00CD1903">
        <w:rPr>
          <w:sz w:val="20"/>
          <w:szCs w:val="20"/>
        </w:rPr>
        <w:tab/>
      </w:r>
      <w:r>
        <w:rPr>
          <w:sz w:val="20"/>
          <w:szCs w:val="20"/>
        </w:rPr>
        <w:t xml:space="preserve">d2vairv </w:t>
      </w:r>
    </w:p>
    <w:p w:rsidR="00EC17F3" w:rsidRDefault="00EC17F3" w:rsidP="00682E04">
      <w:pPr>
        <w:pStyle w:val="Default"/>
        <w:rPr>
          <w:sz w:val="20"/>
          <w:szCs w:val="20"/>
        </w:rPr>
      </w:pPr>
    </w:p>
    <w:p w:rsidR="00EC17F3" w:rsidRDefault="00EC17F3" w:rsidP="00682E04">
      <w:pPr>
        <w:pStyle w:val="Default"/>
        <w:rPr>
          <w:sz w:val="20"/>
          <w:szCs w:val="20"/>
        </w:rPr>
      </w:pPr>
    </w:p>
    <w:p w:rsidR="00682E04" w:rsidRPr="00555F48" w:rsidRDefault="00682E04" w:rsidP="008713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Výše uvedený zadavatel Vám v souladu s bodem 1</w:t>
      </w:r>
      <w:r w:rsidR="00D806E1">
        <w:rPr>
          <w:sz w:val="20"/>
          <w:szCs w:val="20"/>
        </w:rPr>
        <w:t>1</w:t>
      </w:r>
      <w:r>
        <w:rPr>
          <w:sz w:val="20"/>
          <w:szCs w:val="20"/>
        </w:rPr>
        <w:t xml:space="preserve"> výzvy k podání nabídek (zadávací dokumentace</w:t>
      </w:r>
      <w:r w:rsidR="008713DE">
        <w:rPr>
          <w:sz w:val="20"/>
          <w:szCs w:val="20"/>
        </w:rPr>
        <w:t xml:space="preserve"> č.j.: </w:t>
      </w:r>
      <w:r w:rsidR="008713DE" w:rsidRPr="00555F48">
        <w:rPr>
          <w:sz w:val="20"/>
          <w:szCs w:val="20"/>
        </w:rPr>
        <w:t xml:space="preserve"> SVS/2020/060061-G</w:t>
      </w:r>
      <w:r>
        <w:rPr>
          <w:sz w:val="20"/>
          <w:szCs w:val="20"/>
        </w:rPr>
        <w:t xml:space="preserve"> ze dne </w:t>
      </w:r>
      <w:r w:rsidR="00D806E1">
        <w:rPr>
          <w:sz w:val="20"/>
          <w:szCs w:val="20"/>
        </w:rPr>
        <w:t>2</w:t>
      </w:r>
      <w:r w:rsidR="004C7D6D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4C7D6D">
        <w:rPr>
          <w:sz w:val="20"/>
          <w:szCs w:val="20"/>
        </w:rPr>
        <w:t>5</w:t>
      </w:r>
      <w:r>
        <w:rPr>
          <w:sz w:val="20"/>
          <w:szCs w:val="20"/>
        </w:rPr>
        <w:t>.20</w:t>
      </w:r>
      <w:r w:rsidR="004C7D6D">
        <w:rPr>
          <w:sz w:val="20"/>
          <w:szCs w:val="20"/>
        </w:rPr>
        <w:t>20</w:t>
      </w:r>
      <w:r w:rsidR="00555F48">
        <w:rPr>
          <w:sz w:val="20"/>
          <w:szCs w:val="20"/>
        </w:rPr>
        <w:t>)</w:t>
      </w:r>
      <w:r>
        <w:rPr>
          <w:sz w:val="20"/>
          <w:szCs w:val="20"/>
        </w:rPr>
        <w:t xml:space="preserve"> sděluje změnu nebo doplnění zadávacích podmínek vztahující se k výše uvedené veřejné zakázce malého rozsahu. </w:t>
      </w:r>
    </w:p>
    <w:p w:rsidR="008B048F" w:rsidRDefault="008B048F" w:rsidP="008B048F">
      <w:pPr>
        <w:pStyle w:val="Default"/>
        <w:rPr>
          <w:sz w:val="20"/>
          <w:szCs w:val="20"/>
        </w:rPr>
      </w:pPr>
    </w:p>
    <w:p w:rsidR="008B048F" w:rsidRDefault="008B048F" w:rsidP="008B048F">
      <w:pPr>
        <w:pStyle w:val="Default"/>
        <w:rPr>
          <w:color w:val="auto"/>
        </w:rPr>
      </w:pPr>
    </w:p>
    <w:p w:rsidR="00682E04" w:rsidRDefault="00682E04" w:rsidP="00682E0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Prodloužení lhůty pro podání nabídek </w:t>
      </w:r>
    </w:p>
    <w:p w:rsidR="00682E04" w:rsidRDefault="00682E04" w:rsidP="00682E04">
      <w:pPr>
        <w:pStyle w:val="Default"/>
        <w:rPr>
          <w:color w:val="auto"/>
          <w:sz w:val="20"/>
          <w:szCs w:val="20"/>
        </w:rPr>
      </w:pPr>
    </w:p>
    <w:p w:rsidR="00682E04" w:rsidRDefault="00682E04" w:rsidP="00682E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Vzhledem ke skutečnostem, že zadavatel nestihl odpovědět na žádost o dodatečné informace, kterou mu stanovuje bod 1</w:t>
      </w:r>
      <w:r w:rsidR="00A90044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 xml:space="preserve">. výzvy pro podání nabídek, rozhodl se pro prodloužení lhůty pro podání nabídek. </w:t>
      </w:r>
    </w:p>
    <w:p w:rsidR="00C90918" w:rsidRDefault="00390954" w:rsidP="00682E04">
      <w:pPr>
        <w:pStyle w:val="Default"/>
        <w:rPr>
          <w:b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Bod </w:t>
      </w:r>
      <w:r w:rsidR="00C90918">
        <w:rPr>
          <w:b/>
          <w:bCs/>
          <w:color w:val="auto"/>
          <w:sz w:val="20"/>
          <w:szCs w:val="20"/>
        </w:rPr>
        <w:t>10</w:t>
      </w:r>
      <w:r>
        <w:rPr>
          <w:b/>
          <w:bCs/>
          <w:color w:val="auto"/>
          <w:sz w:val="20"/>
          <w:szCs w:val="20"/>
        </w:rPr>
        <w:t>.1.</w:t>
      </w:r>
      <w:r w:rsidR="00682E04">
        <w:rPr>
          <w:b/>
          <w:bCs/>
          <w:color w:val="auto"/>
          <w:sz w:val="20"/>
          <w:szCs w:val="20"/>
        </w:rPr>
        <w:t xml:space="preserve">  nově zní: </w:t>
      </w:r>
      <w:r w:rsidR="00682E04">
        <w:rPr>
          <w:color w:val="auto"/>
          <w:sz w:val="20"/>
          <w:szCs w:val="20"/>
        </w:rPr>
        <w:t>„</w:t>
      </w:r>
      <w:r w:rsidR="00682E04" w:rsidRPr="00390954">
        <w:rPr>
          <w:b/>
          <w:color w:val="auto"/>
          <w:sz w:val="20"/>
          <w:szCs w:val="20"/>
        </w:rPr>
        <w:t>Lhůta pro podání nabídek</w:t>
      </w:r>
      <w:r w:rsidRPr="00390954">
        <w:rPr>
          <w:b/>
          <w:color w:val="auto"/>
          <w:sz w:val="20"/>
          <w:szCs w:val="20"/>
        </w:rPr>
        <w:t>“</w:t>
      </w:r>
      <w:r>
        <w:rPr>
          <w:b/>
          <w:color w:val="auto"/>
          <w:sz w:val="20"/>
          <w:szCs w:val="20"/>
        </w:rPr>
        <w:t>:</w:t>
      </w:r>
      <w:r w:rsidR="00682E04" w:rsidRPr="00C90918">
        <w:rPr>
          <w:b/>
          <w:color w:val="auto"/>
          <w:sz w:val="20"/>
          <w:szCs w:val="20"/>
        </w:rPr>
        <w:t xml:space="preserve"> </w:t>
      </w:r>
      <w:r w:rsidRPr="00C90918">
        <w:rPr>
          <w:b/>
          <w:color w:val="auto"/>
          <w:sz w:val="20"/>
          <w:szCs w:val="20"/>
        </w:rPr>
        <w:t xml:space="preserve">    </w:t>
      </w:r>
    </w:p>
    <w:p w:rsidR="008068E2" w:rsidRDefault="00C90918" w:rsidP="00C90918">
      <w:pPr>
        <w:pStyle w:val="Default"/>
        <w:jc w:val="center"/>
        <w:rPr>
          <w:color w:val="auto"/>
          <w:sz w:val="20"/>
          <w:szCs w:val="20"/>
        </w:rPr>
      </w:pPr>
      <w:r w:rsidRPr="00C90918">
        <w:rPr>
          <w:b/>
          <w:color w:val="auto"/>
          <w:sz w:val="20"/>
          <w:szCs w:val="20"/>
        </w:rPr>
        <w:t>do 17.8.2020</w:t>
      </w:r>
      <w:r>
        <w:rPr>
          <w:b/>
          <w:color w:val="auto"/>
          <w:sz w:val="20"/>
          <w:szCs w:val="20"/>
        </w:rPr>
        <w:t>,</w:t>
      </w:r>
      <w:r w:rsidR="00390954" w:rsidRPr="00C90918">
        <w:rPr>
          <w:b/>
          <w:color w:val="auto"/>
          <w:sz w:val="20"/>
          <w:szCs w:val="20"/>
        </w:rPr>
        <w:t xml:space="preserve"> </w:t>
      </w:r>
      <w:r w:rsidR="00682E04" w:rsidRPr="00C90918">
        <w:rPr>
          <w:b/>
          <w:color w:val="auto"/>
          <w:sz w:val="20"/>
          <w:szCs w:val="20"/>
        </w:rPr>
        <w:t xml:space="preserve">  </w:t>
      </w:r>
      <w:r w:rsidRPr="00C90918">
        <w:rPr>
          <w:b/>
          <w:color w:val="auto"/>
          <w:sz w:val="20"/>
          <w:szCs w:val="20"/>
        </w:rPr>
        <w:t xml:space="preserve">do </w:t>
      </w:r>
      <w:r w:rsidR="00682E04" w:rsidRPr="00C90918">
        <w:rPr>
          <w:b/>
          <w:color w:val="auto"/>
          <w:sz w:val="20"/>
          <w:szCs w:val="20"/>
        </w:rPr>
        <w:t>1</w:t>
      </w:r>
      <w:r w:rsidR="00390954" w:rsidRPr="00C90918">
        <w:rPr>
          <w:b/>
          <w:color w:val="auto"/>
          <w:sz w:val="20"/>
          <w:szCs w:val="20"/>
        </w:rPr>
        <w:t>0:</w:t>
      </w:r>
      <w:r w:rsidR="00682E04" w:rsidRPr="00C90918">
        <w:rPr>
          <w:b/>
          <w:color w:val="auto"/>
          <w:sz w:val="20"/>
          <w:szCs w:val="20"/>
        </w:rPr>
        <w:t>00 hod.</w:t>
      </w:r>
    </w:p>
    <w:p w:rsidR="008068E2" w:rsidRDefault="008068E2" w:rsidP="00682E04">
      <w:pPr>
        <w:pStyle w:val="Default"/>
        <w:rPr>
          <w:color w:val="auto"/>
          <w:sz w:val="20"/>
          <w:szCs w:val="20"/>
        </w:rPr>
      </w:pPr>
    </w:p>
    <w:p w:rsidR="00682E04" w:rsidRDefault="00682E04" w:rsidP="00682E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Tato lhůta je uveřejněna na profilu zadavatele Státní veterinární správy (</w:t>
      </w:r>
      <w:r w:rsidRPr="00EC1093">
        <w:rPr>
          <w:color w:val="auto"/>
          <w:sz w:val="20"/>
          <w:szCs w:val="20"/>
        </w:rPr>
        <w:t>https://zakazky.svscr.cz</w:t>
      </w:r>
      <w:r>
        <w:rPr>
          <w:color w:val="auto"/>
          <w:sz w:val="20"/>
          <w:szCs w:val="20"/>
        </w:rPr>
        <w:t xml:space="preserve">). </w:t>
      </w:r>
    </w:p>
    <w:p w:rsidR="008068E2" w:rsidRPr="00276437" w:rsidRDefault="008068E2" w:rsidP="008068E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Tato lhůta je uveřejněna ve Věstníku veřejných zakázek: </w:t>
      </w:r>
      <w:r w:rsidR="00A5715E">
        <w:rPr>
          <w:color w:val="auto"/>
          <w:sz w:val="20"/>
          <w:szCs w:val="20"/>
        </w:rPr>
        <w:t>E</w:t>
      </w:r>
      <w:r>
        <w:rPr>
          <w:color w:val="auto"/>
          <w:sz w:val="20"/>
          <w:szCs w:val="20"/>
        </w:rPr>
        <w:t>v. č. veřejné zakázky</w:t>
      </w:r>
      <w:r w:rsidR="00A5715E">
        <w:rPr>
          <w:color w:val="auto"/>
          <w:sz w:val="20"/>
          <w:szCs w:val="20"/>
        </w:rPr>
        <w:t xml:space="preserve">: </w:t>
      </w:r>
      <w:r w:rsidR="00276437" w:rsidRPr="00276437">
        <w:rPr>
          <w:b/>
          <w:bCs/>
          <w:sz w:val="20"/>
          <w:szCs w:val="20"/>
        </w:rPr>
        <w:t>Z2020-020106</w:t>
      </w:r>
      <w:r w:rsidRPr="00276437">
        <w:rPr>
          <w:color w:val="auto"/>
          <w:sz w:val="20"/>
          <w:szCs w:val="20"/>
        </w:rPr>
        <w:t xml:space="preserve"> </w:t>
      </w:r>
    </w:p>
    <w:p w:rsidR="00390954" w:rsidRPr="00276437" w:rsidRDefault="00390954" w:rsidP="00682E04">
      <w:pPr>
        <w:pStyle w:val="Default"/>
        <w:rPr>
          <w:color w:val="auto"/>
          <w:sz w:val="20"/>
          <w:szCs w:val="20"/>
        </w:rPr>
      </w:pPr>
    </w:p>
    <w:p w:rsidR="00682E04" w:rsidRDefault="00682E04" w:rsidP="00682E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Ostatní ustavení tohoto bodu zůstávají nezměněna. </w:t>
      </w:r>
    </w:p>
    <w:p w:rsidR="00201FCF" w:rsidRDefault="00201FCF" w:rsidP="00682E04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</w:p>
    <w:p w:rsidR="00390954" w:rsidRDefault="00390954" w:rsidP="00682E04">
      <w:pPr>
        <w:pStyle w:val="Default"/>
        <w:rPr>
          <w:color w:val="auto"/>
          <w:sz w:val="20"/>
          <w:szCs w:val="20"/>
        </w:rPr>
      </w:pPr>
    </w:p>
    <w:p w:rsidR="00682E04" w:rsidRDefault="00682E04" w:rsidP="00682E0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Zveřejnění změny zadávacích podmínek </w:t>
      </w:r>
    </w:p>
    <w:p w:rsidR="00682E04" w:rsidRDefault="00682E04" w:rsidP="00682E04">
      <w:pPr>
        <w:pStyle w:val="Default"/>
        <w:rPr>
          <w:color w:val="auto"/>
          <w:sz w:val="20"/>
          <w:szCs w:val="20"/>
        </w:rPr>
      </w:pPr>
    </w:p>
    <w:p w:rsidR="00682E04" w:rsidRDefault="00682E04" w:rsidP="0035244A">
      <w:pPr>
        <w:pStyle w:val="Mstoadatum"/>
        <w:spacing w:before="0"/>
        <w:rPr>
          <w:color w:val="auto"/>
        </w:rPr>
      </w:pPr>
      <w:r>
        <w:rPr>
          <w:color w:val="auto"/>
        </w:rPr>
        <w:t>Změna zadávacích podmínek je zveřejněna stejným způsobem, jakým byla zveřejněna výzva k podání nabídek (zadávací dokumentace), tedy na profilu zadavatele Státní veterinární správy (</w:t>
      </w:r>
      <w:hyperlink r:id="rId12" w:history="1">
        <w:r w:rsidR="00C401D3" w:rsidRPr="00504E7A">
          <w:rPr>
            <w:rStyle w:val="Hypertextovodkaz"/>
            <w:sz w:val="20"/>
          </w:rPr>
          <w:t>https://zakazky.svscr.cz</w:t>
        </w:r>
      </w:hyperlink>
      <w:r>
        <w:rPr>
          <w:color w:val="auto"/>
        </w:rPr>
        <w:t>)</w:t>
      </w:r>
      <w:r w:rsidR="00C401D3">
        <w:rPr>
          <w:color w:val="auto"/>
        </w:rPr>
        <w:t xml:space="preserve"> a ve Věstníku veřejných zakázek</w:t>
      </w:r>
      <w:r>
        <w:rPr>
          <w:color w:val="auto"/>
        </w:rPr>
        <w:t>.</w:t>
      </w:r>
    </w:p>
    <w:p w:rsidR="00EC1093" w:rsidRDefault="00EC1093" w:rsidP="00EC1093">
      <w:pPr>
        <w:pStyle w:val="Vc"/>
      </w:pPr>
    </w:p>
    <w:p w:rsidR="00960A08" w:rsidRPr="00960A08" w:rsidRDefault="00960A08" w:rsidP="00960A08">
      <w:pPr>
        <w:pStyle w:val="Osloven"/>
      </w:pPr>
    </w:p>
    <w:p w:rsidR="00EC1093" w:rsidRDefault="00EC1093" w:rsidP="00EC1093">
      <w:pPr>
        <w:pStyle w:val="Tlodokumentu"/>
        <w:ind w:left="0"/>
      </w:pPr>
    </w:p>
    <w:p w:rsidR="00EC1093" w:rsidRDefault="00EC1093" w:rsidP="00EC1093">
      <w:pPr>
        <w:pStyle w:val="Tlodokumentu"/>
        <w:spacing w:before="0"/>
        <w:ind w:left="4254" w:firstLine="709"/>
      </w:pPr>
      <w:r>
        <w:t xml:space="preserve">          Ing. Pavel Jahoda</w:t>
      </w:r>
    </w:p>
    <w:p w:rsidR="00EC1093" w:rsidRPr="00A83EC4" w:rsidRDefault="00EC1093" w:rsidP="00EC1093">
      <w:pPr>
        <w:pStyle w:val="Podpisovdoloka"/>
        <w:ind w:left="4247" w:firstLine="709"/>
        <w:jc w:val="left"/>
      </w:pPr>
      <w:r w:rsidRPr="00A83EC4">
        <w:t xml:space="preserve"> </w:t>
      </w:r>
      <w:r>
        <w:t>ř</w:t>
      </w:r>
      <w:r w:rsidRPr="00A83EC4">
        <w:t>editel</w:t>
      </w:r>
      <w:r>
        <w:t xml:space="preserve"> </w:t>
      </w:r>
      <w:r w:rsidRPr="008A0649">
        <w:t>odboru ekonomického</w:t>
      </w:r>
    </w:p>
    <w:p w:rsidR="00EC1093" w:rsidRDefault="00EC1093" w:rsidP="00EC1093">
      <w:pPr>
        <w:pStyle w:val="Podpisovdoloka"/>
        <w:jc w:val="left"/>
      </w:pPr>
      <w:r>
        <w:t xml:space="preserve">      podepsáno elektronicky</w:t>
      </w:r>
    </w:p>
    <w:p w:rsidR="00403C0F" w:rsidRDefault="00403C0F" w:rsidP="00C3044D">
      <w:pPr>
        <w:pStyle w:val="Podpisovdoloka"/>
        <w:ind w:left="6381"/>
      </w:pPr>
    </w:p>
    <w:sectPr w:rsidR="00403C0F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18" w:rsidRDefault="00C90918" w:rsidP="00CC3777">
      <w:r>
        <w:separator/>
      </w:r>
    </w:p>
  </w:endnote>
  <w:endnote w:type="continuationSeparator" w:id="0">
    <w:p w:rsidR="00C90918" w:rsidRDefault="00C90918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918" w:rsidRDefault="00C90918" w:rsidP="0057733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01FC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918" w:rsidRPr="00B66013" w:rsidRDefault="00C90918" w:rsidP="00B66013">
    <w:pPr>
      <w:pStyle w:val="Banka"/>
    </w:pPr>
    <w:r w:rsidRPr="00B66013">
      <w:t xml:space="preserve">Bankovní spojení: ČNB </w:t>
    </w:r>
    <w:r w:rsidRPr="00DD7033">
      <w:t>4221011</w:t>
    </w:r>
    <w:r>
      <w:t>/0710</w:t>
    </w:r>
  </w:p>
  <w:p w:rsidR="00C90918" w:rsidRPr="00CB3651" w:rsidRDefault="00C90918" w:rsidP="00B66013">
    <w:pPr>
      <w:pStyle w:val="Banka"/>
    </w:pPr>
    <w:r w:rsidRPr="00CB3651">
      <w:t>IČ: 00018562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18" w:rsidRDefault="00C90918" w:rsidP="00CC3777">
      <w:r>
        <w:separator/>
      </w:r>
    </w:p>
  </w:footnote>
  <w:footnote w:type="continuationSeparator" w:id="0">
    <w:p w:rsidR="00C90918" w:rsidRDefault="00C90918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918" w:rsidRPr="001A7499" w:rsidRDefault="00C90918" w:rsidP="00C32819">
    <w:pPr>
      <w:pStyle w:val="AdresaOJ"/>
      <w:rPr>
        <w:b/>
        <w:sz w:val="17"/>
        <w:szCs w:val="17"/>
      </w:rPr>
    </w:pPr>
    <w:r w:rsidRPr="001A7499">
      <w:rPr>
        <w:b/>
        <w:sz w:val="17"/>
        <w:szCs w:val="17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92683</wp:posOffset>
          </wp:positionH>
          <wp:positionV relativeFrom="paragraph">
            <wp:posOffset>7620</wp:posOffset>
          </wp:positionV>
          <wp:extent cx="1530000" cy="648000"/>
          <wp:effectExtent l="0" t="0" r="0" b="0"/>
          <wp:wrapNone/>
          <wp:docPr id="2" name="Obrázek 2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0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499">
      <w:rPr>
        <w:b/>
        <w:sz w:val="17"/>
        <w:szCs w:val="17"/>
      </w:rPr>
      <w:t>Ústřední veterinární správa</w:t>
    </w:r>
  </w:p>
  <w:p w:rsidR="00C90918" w:rsidRPr="001A7499" w:rsidRDefault="00C90918" w:rsidP="00DD7033">
    <w:pPr>
      <w:pStyle w:val="AdresaOJ"/>
      <w:rPr>
        <w:b/>
        <w:sz w:val="17"/>
        <w:szCs w:val="17"/>
      </w:rPr>
    </w:pPr>
    <w:r w:rsidRPr="001A7499">
      <w:rPr>
        <w:b/>
        <w:sz w:val="17"/>
        <w:szCs w:val="17"/>
      </w:rPr>
      <w:t>Státní veterinární správy</w:t>
    </w:r>
  </w:p>
  <w:p w:rsidR="00C90918" w:rsidRDefault="00C90918" w:rsidP="00DD7033">
    <w:pPr>
      <w:pStyle w:val="AdresaOJ"/>
    </w:pPr>
  </w:p>
  <w:p w:rsidR="00C90918" w:rsidRPr="00FA2CEB" w:rsidRDefault="00C90918" w:rsidP="00DD7033">
    <w:pPr>
      <w:pStyle w:val="AdresaOJ"/>
      <w:rPr>
        <w:b/>
        <w:sz w:val="14"/>
        <w:szCs w:val="14"/>
      </w:rPr>
    </w:pPr>
    <w:r w:rsidRPr="00FA2CEB">
      <w:rPr>
        <w:sz w:val="14"/>
        <w:szCs w:val="14"/>
      </w:rPr>
      <w:t xml:space="preserve">Slezská 100/7, Praha 2, 120 </w:t>
    </w:r>
    <w:r>
      <w:rPr>
        <w:sz w:val="14"/>
        <w:szCs w:val="14"/>
      </w:rPr>
      <w:t>00</w:t>
    </w:r>
  </w:p>
  <w:p w:rsidR="00C90918" w:rsidRPr="00FA2CEB" w:rsidRDefault="00C90918" w:rsidP="00DD7033">
    <w:pPr>
      <w:pStyle w:val="AdresaOJ"/>
      <w:rPr>
        <w:b/>
        <w:sz w:val="14"/>
        <w:szCs w:val="14"/>
      </w:rPr>
    </w:pPr>
    <w:r w:rsidRPr="00FA2CEB">
      <w:rPr>
        <w:sz w:val="14"/>
        <w:szCs w:val="14"/>
      </w:rPr>
      <w:t>T: +42</w:t>
    </w:r>
    <w:r>
      <w:rPr>
        <w:sz w:val="14"/>
        <w:szCs w:val="14"/>
      </w:rPr>
      <w:t>0 227 010 111</w:t>
    </w:r>
  </w:p>
  <w:p w:rsidR="00C90918" w:rsidRPr="00FA2CEB" w:rsidRDefault="00C90918" w:rsidP="00DD7033">
    <w:pPr>
      <w:pStyle w:val="AdresaOJ"/>
      <w:rPr>
        <w:b/>
        <w:sz w:val="14"/>
        <w:szCs w:val="14"/>
      </w:rPr>
    </w:pPr>
    <w:r w:rsidRPr="00FA2CEB">
      <w:rPr>
        <w:sz w:val="14"/>
        <w:szCs w:val="14"/>
      </w:rPr>
      <w:t>Elektronická adresa podatelny: epodatelna@svscr.cz</w:t>
    </w:r>
  </w:p>
  <w:p w:rsidR="00C90918" w:rsidRPr="00DD7033" w:rsidRDefault="00C90918" w:rsidP="00DD7033">
    <w:pPr>
      <w:pStyle w:val="Zhlav"/>
      <w:ind w:left="6521"/>
    </w:pPr>
    <w:r w:rsidRPr="00FA2CEB">
      <w:rPr>
        <w:sz w:val="14"/>
        <w:szCs w:val="14"/>
      </w:rPr>
      <w:t>ID datové schránky: d2vairv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EAD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63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E2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98E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32C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6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E24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3EE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D524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60BF"/>
    <w:rsid w:val="00010540"/>
    <w:rsid w:val="00011708"/>
    <w:rsid w:val="0001224A"/>
    <w:rsid w:val="000329F5"/>
    <w:rsid w:val="00032CCE"/>
    <w:rsid w:val="000408B6"/>
    <w:rsid w:val="00043578"/>
    <w:rsid w:val="000479B3"/>
    <w:rsid w:val="00050C61"/>
    <w:rsid w:val="00053248"/>
    <w:rsid w:val="00061180"/>
    <w:rsid w:val="00074E4F"/>
    <w:rsid w:val="00082F19"/>
    <w:rsid w:val="000906B2"/>
    <w:rsid w:val="00097460"/>
    <w:rsid w:val="000A115E"/>
    <w:rsid w:val="000B54D7"/>
    <w:rsid w:val="000C09E0"/>
    <w:rsid w:val="000C6789"/>
    <w:rsid w:val="000D60B9"/>
    <w:rsid w:val="000E452D"/>
    <w:rsid w:val="000E628F"/>
    <w:rsid w:val="000E6A18"/>
    <w:rsid w:val="000F2E34"/>
    <w:rsid w:val="001205A6"/>
    <w:rsid w:val="001413D0"/>
    <w:rsid w:val="0015777C"/>
    <w:rsid w:val="001710FC"/>
    <w:rsid w:val="00187575"/>
    <w:rsid w:val="0019164D"/>
    <w:rsid w:val="00192D0A"/>
    <w:rsid w:val="001A7499"/>
    <w:rsid w:val="001D0DB0"/>
    <w:rsid w:val="001F608D"/>
    <w:rsid w:val="002009BC"/>
    <w:rsid w:val="00201FCF"/>
    <w:rsid w:val="00227B18"/>
    <w:rsid w:val="002403F2"/>
    <w:rsid w:val="0025170F"/>
    <w:rsid w:val="00260694"/>
    <w:rsid w:val="00260911"/>
    <w:rsid w:val="00267958"/>
    <w:rsid w:val="00274A5D"/>
    <w:rsid w:val="00276437"/>
    <w:rsid w:val="00285F63"/>
    <w:rsid w:val="00287953"/>
    <w:rsid w:val="002950F2"/>
    <w:rsid w:val="002A239B"/>
    <w:rsid w:val="002A42A4"/>
    <w:rsid w:val="002B20FA"/>
    <w:rsid w:val="002B54FE"/>
    <w:rsid w:val="002C3F2E"/>
    <w:rsid w:val="002E5B82"/>
    <w:rsid w:val="002E7B8E"/>
    <w:rsid w:val="002F00F3"/>
    <w:rsid w:val="002F37C0"/>
    <w:rsid w:val="00313A9E"/>
    <w:rsid w:val="00335DE4"/>
    <w:rsid w:val="00336A6E"/>
    <w:rsid w:val="00337D16"/>
    <w:rsid w:val="00344B7A"/>
    <w:rsid w:val="0035244A"/>
    <w:rsid w:val="00363509"/>
    <w:rsid w:val="00363B90"/>
    <w:rsid w:val="003707BF"/>
    <w:rsid w:val="00377761"/>
    <w:rsid w:val="00377F8B"/>
    <w:rsid w:val="0038161B"/>
    <w:rsid w:val="003866A6"/>
    <w:rsid w:val="00390954"/>
    <w:rsid w:val="0039302A"/>
    <w:rsid w:val="003A663D"/>
    <w:rsid w:val="003B3B21"/>
    <w:rsid w:val="003C5AA6"/>
    <w:rsid w:val="003E7D08"/>
    <w:rsid w:val="003F0395"/>
    <w:rsid w:val="00403C0F"/>
    <w:rsid w:val="0042178C"/>
    <w:rsid w:val="00423A90"/>
    <w:rsid w:val="0043493F"/>
    <w:rsid w:val="00441149"/>
    <w:rsid w:val="00453BE5"/>
    <w:rsid w:val="00455BFB"/>
    <w:rsid w:val="004603EA"/>
    <w:rsid w:val="00460B8C"/>
    <w:rsid w:val="004705A7"/>
    <w:rsid w:val="004726E7"/>
    <w:rsid w:val="004815FA"/>
    <w:rsid w:val="004830EF"/>
    <w:rsid w:val="00485EA4"/>
    <w:rsid w:val="004A13CB"/>
    <w:rsid w:val="004C0746"/>
    <w:rsid w:val="004C7D6D"/>
    <w:rsid w:val="004D7B88"/>
    <w:rsid w:val="004E569F"/>
    <w:rsid w:val="004F3A20"/>
    <w:rsid w:val="00517ADC"/>
    <w:rsid w:val="0052583A"/>
    <w:rsid w:val="00555F48"/>
    <w:rsid w:val="005734BB"/>
    <w:rsid w:val="00577336"/>
    <w:rsid w:val="00595664"/>
    <w:rsid w:val="0059585E"/>
    <w:rsid w:val="005A03FC"/>
    <w:rsid w:val="005A1518"/>
    <w:rsid w:val="005A4288"/>
    <w:rsid w:val="005A63FA"/>
    <w:rsid w:val="005A7C23"/>
    <w:rsid w:val="005B56B2"/>
    <w:rsid w:val="005C0102"/>
    <w:rsid w:val="005D169F"/>
    <w:rsid w:val="005D5253"/>
    <w:rsid w:val="005D6167"/>
    <w:rsid w:val="00610B24"/>
    <w:rsid w:val="00614DB2"/>
    <w:rsid w:val="006332D8"/>
    <w:rsid w:val="00635056"/>
    <w:rsid w:val="00637D2C"/>
    <w:rsid w:val="006455D2"/>
    <w:rsid w:val="00651E55"/>
    <w:rsid w:val="00652C8C"/>
    <w:rsid w:val="00657156"/>
    <w:rsid w:val="00657434"/>
    <w:rsid w:val="00657D74"/>
    <w:rsid w:val="00673C2F"/>
    <w:rsid w:val="00677BA4"/>
    <w:rsid w:val="00680125"/>
    <w:rsid w:val="00682E04"/>
    <w:rsid w:val="006A4B4B"/>
    <w:rsid w:val="006A7FC3"/>
    <w:rsid w:val="006B47BC"/>
    <w:rsid w:val="006B5656"/>
    <w:rsid w:val="006D0A76"/>
    <w:rsid w:val="006F0FD7"/>
    <w:rsid w:val="00702D09"/>
    <w:rsid w:val="00705E8F"/>
    <w:rsid w:val="00735FF2"/>
    <w:rsid w:val="0074588B"/>
    <w:rsid w:val="00753BA3"/>
    <w:rsid w:val="00784B51"/>
    <w:rsid w:val="00790842"/>
    <w:rsid w:val="0079269E"/>
    <w:rsid w:val="00792C17"/>
    <w:rsid w:val="00797211"/>
    <w:rsid w:val="007A4347"/>
    <w:rsid w:val="007B242E"/>
    <w:rsid w:val="007C3299"/>
    <w:rsid w:val="007C3AC6"/>
    <w:rsid w:val="007D3520"/>
    <w:rsid w:val="007D6670"/>
    <w:rsid w:val="007D6DCF"/>
    <w:rsid w:val="007E10E0"/>
    <w:rsid w:val="007E4DDB"/>
    <w:rsid w:val="007F5AC3"/>
    <w:rsid w:val="00800484"/>
    <w:rsid w:val="0080066D"/>
    <w:rsid w:val="00800C7A"/>
    <w:rsid w:val="0080319A"/>
    <w:rsid w:val="008068E2"/>
    <w:rsid w:val="00807E9E"/>
    <w:rsid w:val="0082013B"/>
    <w:rsid w:val="0082034A"/>
    <w:rsid w:val="0082601E"/>
    <w:rsid w:val="00826D21"/>
    <w:rsid w:val="00857F34"/>
    <w:rsid w:val="0086313A"/>
    <w:rsid w:val="00864971"/>
    <w:rsid w:val="008705E0"/>
    <w:rsid w:val="00870C2A"/>
    <w:rsid w:val="008713DE"/>
    <w:rsid w:val="00874DE4"/>
    <w:rsid w:val="00882C87"/>
    <w:rsid w:val="00893D9B"/>
    <w:rsid w:val="0089730C"/>
    <w:rsid w:val="008A495B"/>
    <w:rsid w:val="008B048F"/>
    <w:rsid w:val="008B5B7B"/>
    <w:rsid w:val="008B5D37"/>
    <w:rsid w:val="008F3F60"/>
    <w:rsid w:val="008F7AFA"/>
    <w:rsid w:val="00913470"/>
    <w:rsid w:val="00914445"/>
    <w:rsid w:val="00924AFF"/>
    <w:rsid w:val="00930632"/>
    <w:rsid w:val="00930FD3"/>
    <w:rsid w:val="00960A08"/>
    <w:rsid w:val="009628C8"/>
    <w:rsid w:val="009710A4"/>
    <w:rsid w:val="00985A10"/>
    <w:rsid w:val="00985B49"/>
    <w:rsid w:val="009908A4"/>
    <w:rsid w:val="00995610"/>
    <w:rsid w:val="0099568A"/>
    <w:rsid w:val="009A1E15"/>
    <w:rsid w:val="009B45B3"/>
    <w:rsid w:val="009C6A92"/>
    <w:rsid w:val="009C7802"/>
    <w:rsid w:val="009D5B33"/>
    <w:rsid w:val="009E45D2"/>
    <w:rsid w:val="009E492A"/>
    <w:rsid w:val="009E627A"/>
    <w:rsid w:val="009E6F46"/>
    <w:rsid w:val="009E736B"/>
    <w:rsid w:val="00A0289D"/>
    <w:rsid w:val="00A07B97"/>
    <w:rsid w:val="00A1563E"/>
    <w:rsid w:val="00A416FC"/>
    <w:rsid w:val="00A5715E"/>
    <w:rsid w:val="00A66952"/>
    <w:rsid w:val="00A90044"/>
    <w:rsid w:val="00AA1583"/>
    <w:rsid w:val="00AB6C62"/>
    <w:rsid w:val="00AD127E"/>
    <w:rsid w:val="00AD68F0"/>
    <w:rsid w:val="00AD7374"/>
    <w:rsid w:val="00AE3D14"/>
    <w:rsid w:val="00AE3E9C"/>
    <w:rsid w:val="00AE47AA"/>
    <w:rsid w:val="00B0565B"/>
    <w:rsid w:val="00B13689"/>
    <w:rsid w:val="00B24190"/>
    <w:rsid w:val="00B33C9D"/>
    <w:rsid w:val="00B429A3"/>
    <w:rsid w:val="00B437E9"/>
    <w:rsid w:val="00B5133A"/>
    <w:rsid w:val="00B61858"/>
    <w:rsid w:val="00B66013"/>
    <w:rsid w:val="00B76546"/>
    <w:rsid w:val="00B85597"/>
    <w:rsid w:val="00B911EB"/>
    <w:rsid w:val="00B935F8"/>
    <w:rsid w:val="00BA7EDE"/>
    <w:rsid w:val="00BB3FEE"/>
    <w:rsid w:val="00BB71E8"/>
    <w:rsid w:val="00BB7B7D"/>
    <w:rsid w:val="00BD05D9"/>
    <w:rsid w:val="00BD0CE8"/>
    <w:rsid w:val="00BE4818"/>
    <w:rsid w:val="00BF46FE"/>
    <w:rsid w:val="00BF7FC6"/>
    <w:rsid w:val="00C14735"/>
    <w:rsid w:val="00C21051"/>
    <w:rsid w:val="00C255B5"/>
    <w:rsid w:val="00C3044D"/>
    <w:rsid w:val="00C3166A"/>
    <w:rsid w:val="00C32819"/>
    <w:rsid w:val="00C32A88"/>
    <w:rsid w:val="00C33D99"/>
    <w:rsid w:val="00C35A55"/>
    <w:rsid w:val="00C401D3"/>
    <w:rsid w:val="00C43EBB"/>
    <w:rsid w:val="00C47507"/>
    <w:rsid w:val="00C63799"/>
    <w:rsid w:val="00C83D16"/>
    <w:rsid w:val="00C90918"/>
    <w:rsid w:val="00C926E3"/>
    <w:rsid w:val="00C92968"/>
    <w:rsid w:val="00CB1C65"/>
    <w:rsid w:val="00CB3651"/>
    <w:rsid w:val="00CC3777"/>
    <w:rsid w:val="00CC613C"/>
    <w:rsid w:val="00CD1903"/>
    <w:rsid w:val="00CD1C43"/>
    <w:rsid w:val="00CF1F81"/>
    <w:rsid w:val="00CF44AF"/>
    <w:rsid w:val="00CF725B"/>
    <w:rsid w:val="00D0510E"/>
    <w:rsid w:val="00D06A54"/>
    <w:rsid w:val="00D07DA5"/>
    <w:rsid w:val="00D260BC"/>
    <w:rsid w:val="00D454B4"/>
    <w:rsid w:val="00D53E01"/>
    <w:rsid w:val="00D63B29"/>
    <w:rsid w:val="00D70D1F"/>
    <w:rsid w:val="00D73C86"/>
    <w:rsid w:val="00D806E1"/>
    <w:rsid w:val="00D81DA5"/>
    <w:rsid w:val="00D82947"/>
    <w:rsid w:val="00D913DE"/>
    <w:rsid w:val="00D945F9"/>
    <w:rsid w:val="00DA5917"/>
    <w:rsid w:val="00DB70CE"/>
    <w:rsid w:val="00DC67F5"/>
    <w:rsid w:val="00DD6F93"/>
    <w:rsid w:val="00DD7033"/>
    <w:rsid w:val="00DE119E"/>
    <w:rsid w:val="00DE2A64"/>
    <w:rsid w:val="00E103BC"/>
    <w:rsid w:val="00E26813"/>
    <w:rsid w:val="00E32B02"/>
    <w:rsid w:val="00E41C71"/>
    <w:rsid w:val="00E540DC"/>
    <w:rsid w:val="00E54EE8"/>
    <w:rsid w:val="00E5590B"/>
    <w:rsid w:val="00E5749B"/>
    <w:rsid w:val="00E60FD4"/>
    <w:rsid w:val="00E736B0"/>
    <w:rsid w:val="00E74D33"/>
    <w:rsid w:val="00E82F90"/>
    <w:rsid w:val="00E840E6"/>
    <w:rsid w:val="00E869DF"/>
    <w:rsid w:val="00E94443"/>
    <w:rsid w:val="00EA07F9"/>
    <w:rsid w:val="00EA2682"/>
    <w:rsid w:val="00EA572E"/>
    <w:rsid w:val="00EA5C68"/>
    <w:rsid w:val="00EB0433"/>
    <w:rsid w:val="00EB1E4D"/>
    <w:rsid w:val="00EC1093"/>
    <w:rsid w:val="00EC17F3"/>
    <w:rsid w:val="00EC6779"/>
    <w:rsid w:val="00EC7F39"/>
    <w:rsid w:val="00ED0DC6"/>
    <w:rsid w:val="00EE3AF5"/>
    <w:rsid w:val="00F00B73"/>
    <w:rsid w:val="00F052C6"/>
    <w:rsid w:val="00F10D89"/>
    <w:rsid w:val="00F27188"/>
    <w:rsid w:val="00F27CFC"/>
    <w:rsid w:val="00F5683F"/>
    <w:rsid w:val="00F57D0F"/>
    <w:rsid w:val="00F6507D"/>
    <w:rsid w:val="00F73C3C"/>
    <w:rsid w:val="00F76EB8"/>
    <w:rsid w:val="00F82685"/>
    <w:rsid w:val="00F86268"/>
    <w:rsid w:val="00F93733"/>
    <w:rsid w:val="00F970B7"/>
    <w:rsid w:val="00F97661"/>
    <w:rsid w:val="00FA1FF0"/>
    <w:rsid w:val="00FC1703"/>
    <w:rsid w:val="00FC4989"/>
    <w:rsid w:val="00FC74DB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0EFF1D8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aliases w:val="Přílohy"/>
    <w:qFormat/>
    <w:rsid w:val="009C6A92"/>
    <w:pPr>
      <w:spacing w:before="1440"/>
      <w:ind w:left="-74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link w:val="ZhlavChar"/>
    <w:rsid w:val="00B911EB"/>
    <w:pPr>
      <w:tabs>
        <w:tab w:val="center" w:pos="4536"/>
        <w:tab w:val="right" w:pos="9072"/>
      </w:tabs>
    </w:pPr>
    <w:rPr>
      <w:rFonts w:ascii="Arial" w:hAnsi="Arial"/>
      <w:szCs w:val="22"/>
      <w:lang w:eastAsia="en-US"/>
    </w:rPr>
  </w:style>
  <w:style w:type="character" w:customStyle="1" w:styleId="ZhlavChar">
    <w:name w:val="Záhlaví Char"/>
    <w:link w:val="Zhlav"/>
    <w:rsid w:val="00B911EB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Tlodokumentu"/>
    <w:next w:val="Osloven"/>
    <w:rsid w:val="00637D2C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character" w:customStyle="1" w:styleId="Rozdlovnk">
    <w:name w:val="Rozdělovník"/>
    <w:rsid w:val="002E7B8E"/>
    <w:rPr>
      <w:rFonts w:ascii="Arial" w:hAnsi="Arial"/>
      <w:sz w:val="20"/>
    </w:rPr>
  </w:style>
  <w:style w:type="paragraph" w:customStyle="1" w:styleId="Pozdrav">
    <w:name w:val="Pozdrav"/>
    <w:basedOn w:val="Tlodokumentu"/>
    <w:next w:val="Podpisovdoloka"/>
    <w:rsid w:val="00637D2C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Tlodokumentu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870C2A"/>
    <w:rPr>
      <w:rFonts w:ascii="Arial" w:hAnsi="Arial"/>
      <w:bCs/>
      <w:lang w:eastAsia="en-US"/>
    </w:rPr>
  </w:style>
  <w:style w:type="paragraph" w:customStyle="1" w:styleId="AdresaOJ">
    <w:name w:val="Adresa OJ"/>
    <w:rsid w:val="00657D74"/>
    <w:pPr>
      <w:widowControl w:val="0"/>
      <w:autoSpaceDE w:val="0"/>
      <w:autoSpaceDN w:val="0"/>
      <w:adjustRightInd w:val="0"/>
      <w:ind w:left="6521"/>
    </w:pPr>
    <w:rPr>
      <w:rFonts w:ascii="Arial" w:hAnsi="Arial"/>
      <w:noProof/>
      <w:sz w:val="15"/>
      <w:szCs w:val="15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rsid w:val="00B911EB"/>
    <w:pPr>
      <w:spacing w:before="60" w:after="60"/>
      <w:ind w:left="567"/>
    </w:pPr>
    <w:rPr>
      <w:rFonts w:ascii="Arial" w:hAnsi="Arial"/>
      <w:sz w:val="17"/>
      <w:szCs w:val="22"/>
      <w:lang w:eastAsia="en-US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next w:val="Tlodokumentu"/>
    <w:link w:val="OslovenChar"/>
    <w:rsid w:val="00637D2C"/>
    <w:pPr>
      <w:spacing w:after="360"/>
      <w:ind w:left="-74"/>
    </w:pPr>
    <w:rPr>
      <w:rFonts w:ascii="Arial" w:hAnsi="Arial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rsid w:val="00637D2C"/>
    <w:rPr>
      <w:rFonts w:ascii="Arial" w:hAnsi="Arial"/>
      <w:szCs w:val="22"/>
      <w:lang w:eastAsia="en-US"/>
    </w:rPr>
  </w:style>
  <w:style w:type="paragraph" w:customStyle="1" w:styleId="Tlodokumentu">
    <w:name w:val="Tělo dokumentu"/>
    <w:qFormat/>
    <w:rsid w:val="00995610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customStyle="1" w:styleId="StylPed48b">
    <w:name w:val="Styl Před:  48 b."/>
    <w:rsid w:val="00B911EB"/>
    <w:pPr>
      <w:spacing w:before="960"/>
    </w:pPr>
    <w:rPr>
      <w:rFonts w:ascii="Arial" w:eastAsia="Times New Roman" w:hAnsi="Arial"/>
      <w:lang w:eastAsia="en-US"/>
    </w:rPr>
  </w:style>
  <w:style w:type="paragraph" w:customStyle="1" w:styleId="StylPed3bZa3b">
    <w:name w:val="Styl Před:  3 b. Za:  3 b."/>
    <w:rsid w:val="006F0FD7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Mstoadatum">
    <w:name w:val="Místo a datum"/>
    <w:next w:val="Vc"/>
    <w:autoRedefine/>
    <w:rsid w:val="00637D2C"/>
    <w:pPr>
      <w:spacing w:before="1200" w:after="400"/>
      <w:ind w:left="-74"/>
    </w:pPr>
    <w:rPr>
      <w:rFonts w:ascii="Arial" w:eastAsia="Times New Roman" w:hAnsi="Arial"/>
      <w:color w:val="000000"/>
      <w:lang w:eastAsia="en-US"/>
    </w:rPr>
  </w:style>
  <w:style w:type="paragraph" w:customStyle="1" w:styleId="Default">
    <w:name w:val="Default"/>
    <w:rsid w:val="00682E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akazky.svs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prg02\Projects\SVSP\SVSP.9.50.S.01\Projektovani\&#352;ablony\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467DF-E1C8-4D06-84D4-135159BD71A3}"/>
      </w:docPartPr>
      <w:docPartBody>
        <w:p w:rsidR="003D55AC" w:rsidRDefault="00C33540"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B86F691C7DB41D5A96479BEDD68F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DC4C9-108D-4769-98CB-323B1F68138D}"/>
      </w:docPartPr>
      <w:docPartBody>
        <w:p w:rsidR="00DE7F4A" w:rsidRDefault="006847C7" w:rsidP="006847C7">
          <w:pPr>
            <w:pStyle w:val="1B86F691C7DB41D5A96479BEDD68F38C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40"/>
    <w:rsid w:val="00256BDD"/>
    <w:rsid w:val="003D55AC"/>
    <w:rsid w:val="00591683"/>
    <w:rsid w:val="006847C7"/>
    <w:rsid w:val="007E6668"/>
    <w:rsid w:val="00B100E0"/>
    <w:rsid w:val="00C33540"/>
    <w:rsid w:val="00C34109"/>
    <w:rsid w:val="00D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91683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4296E7973DA5404D88B63B141A93F1DC">
    <w:name w:val="4296E7973DA5404D88B63B141A93F1DC"/>
    <w:rsid w:val="00591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3BD0AD86.dotm</Template>
  <TotalTime>34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Oldřich Břinda</cp:lastModifiedBy>
  <cp:revision>18</cp:revision>
  <cp:lastPrinted>2015-01-19T15:37:00Z</cp:lastPrinted>
  <dcterms:created xsi:type="dcterms:W3CDTF">2020-07-14T11:03:00Z</dcterms:created>
  <dcterms:modified xsi:type="dcterms:W3CDTF">2020-07-14T11:44:00Z</dcterms:modified>
</cp:coreProperties>
</file>